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653" w:type="dxa"/>
        <w:tblInd w:w="-9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05"/>
        <w:gridCol w:w="3691"/>
        <w:gridCol w:w="2057"/>
      </w:tblGrid>
      <w:tr w:rsidR="006852BB" w14:paraId="4A2B03A6" w14:textId="77777777" w:rsidTr="00843381">
        <w:trPr>
          <w:trHeight w:val="1849"/>
        </w:trPr>
        <w:tc>
          <w:tcPr>
            <w:tcW w:w="12653" w:type="dxa"/>
            <w:gridSpan w:val="3"/>
            <w:tcBorders>
              <w:top w:val="nil"/>
              <w:bottom w:val="single" w:sz="4" w:space="0" w:color="auto"/>
            </w:tcBorders>
          </w:tcPr>
          <w:tbl>
            <w:tblPr>
              <w:tblStyle w:val="TableGrid"/>
              <w:tblW w:w="107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13"/>
              <w:gridCol w:w="1624"/>
              <w:gridCol w:w="990"/>
              <w:gridCol w:w="706"/>
              <w:gridCol w:w="600"/>
              <w:gridCol w:w="1272"/>
              <w:gridCol w:w="1272"/>
              <w:gridCol w:w="158"/>
              <w:gridCol w:w="1255"/>
              <w:gridCol w:w="210"/>
            </w:tblGrid>
            <w:tr w:rsidR="00AF5695" w14:paraId="19793D90" w14:textId="77777777" w:rsidTr="00F20C39">
              <w:trPr>
                <w:gridAfter w:val="1"/>
                <w:wAfter w:w="210" w:type="dxa"/>
                <w:trHeight w:val="1849"/>
              </w:trPr>
              <w:tc>
                <w:tcPr>
                  <w:tcW w:w="6533" w:type="dxa"/>
                  <w:gridSpan w:val="5"/>
                  <w:tcBorders>
                    <w:top w:val="nil"/>
                    <w:bottom w:val="nil"/>
                    <w:right w:val="nil"/>
                  </w:tcBorders>
                </w:tcPr>
                <w:p w14:paraId="2A389838" w14:textId="77777777" w:rsidR="00AF5695" w:rsidRDefault="00AF5695" w:rsidP="00645057">
                  <w:pPr>
                    <w:ind w:left="-249" w:right="-108"/>
                    <w:jc w:val="center"/>
                    <w:rPr>
                      <w:b/>
                      <w:sz w:val="36"/>
                    </w:rPr>
                  </w:pPr>
                  <w:r>
                    <w:rPr>
                      <w:noProof/>
                      <w:lang w:eastAsia="en-GB"/>
                    </w:rPr>
                    <w:drawing>
                      <wp:inline distT="0" distB="0" distL="0" distR="0" wp14:anchorId="4040ABBF" wp14:editId="0C098EF0">
                        <wp:extent cx="4248150" cy="1140600"/>
                        <wp:effectExtent l="19050" t="0" r="0" b="0"/>
                        <wp:docPr id="24" name="Picture 1" descr="\\ADMINISTRATOR\Administrator\Graphics and Design\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OR\Administrator\Graphics and Design\DC Logo.jpg"/>
                                <pic:cNvPicPr>
                                  <a:picLocks noChangeAspect="1" noChangeArrowheads="1"/>
                                </pic:cNvPicPr>
                              </pic:nvPicPr>
                              <pic:blipFill>
                                <a:blip r:embed="rId9" cstate="print"/>
                                <a:srcRect/>
                                <a:stretch>
                                  <a:fillRect/>
                                </a:stretch>
                              </pic:blipFill>
                              <pic:spPr bwMode="auto">
                                <a:xfrm>
                                  <a:off x="0" y="0"/>
                                  <a:ext cx="4256043" cy="1142719"/>
                                </a:xfrm>
                                <a:prstGeom prst="rect">
                                  <a:avLst/>
                                </a:prstGeom>
                                <a:noFill/>
                                <a:ln w="9525">
                                  <a:noFill/>
                                  <a:miter lim="800000"/>
                                  <a:headEnd/>
                                  <a:tailEnd/>
                                </a:ln>
                              </pic:spPr>
                            </pic:pic>
                          </a:graphicData>
                        </a:graphic>
                      </wp:inline>
                    </w:drawing>
                  </w:r>
                  <w:r w:rsidRPr="006852BB">
                    <w:rPr>
                      <w:b/>
                      <w:sz w:val="36"/>
                    </w:rPr>
                    <w:t xml:space="preserve"> </w:t>
                  </w:r>
                </w:p>
              </w:tc>
              <w:tc>
                <w:tcPr>
                  <w:tcW w:w="3957" w:type="dxa"/>
                  <w:gridSpan w:val="4"/>
                  <w:tcBorders>
                    <w:top w:val="nil"/>
                    <w:left w:val="nil"/>
                    <w:bottom w:val="nil"/>
                    <w:right w:val="nil"/>
                  </w:tcBorders>
                  <w:vAlign w:val="center"/>
                </w:tcPr>
                <w:p w14:paraId="5834597C" w14:textId="51957186" w:rsidR="00645057" w:rsidRPr="004D1111" w:rsidRDefault="00AF5695" w:rsidP="00645057">
                  <w:pPr>
                    <w:ind w:right="-108"/>
                    <w:jc w:val="center"/>
                    <w:rPr>
                      <w:b/>
                      <w:sz w:val="28"/>
                      <w:szCs w:val="28"/>
                    </w:rPr>
                  </w:pPr>
                  <w:r w:rsidRPr="004D1111">
                    <w:rPr>
                      <w:b/>
                      <w:sz w:val="28"/>
                      <w:szCs w:val="28"/>
                    </w:rPr>
                    <w:t xml:space="preserve">Membership </w:t>
                  </w:r>
                </w:p>
                <w:p w14:paraId="6B59CC47" w14:textId="77777777" w:rsidR="000007D2" w:rsidRDefault="00AF5695" w:rsidP="00F63F4D">
                  <w:pPr>
                    <w:ind w:right="-108"/>
                    <w:jc w:val="center"/>
                    <w:rPr>
                      <w:b/>
                      <w:sz w:val="28"/>
                      <w:szCs w:val="28"/>
                    </w:rPr>
                  </w:pPr>
                  <w:r w:rsidRPr="004D1111">
                    <w:rPr>
                      <w:b/>
                      <w:sz w:val="28"/>
                      <w:szCs w:val="28"/>
                    </w:rPr>
                    <w:t>Application</w:t>
                  </w:r>
                  <w:r w:rsidR="00325CB8" w:rsidRPr="004D1111">
                    <w:rPr>
                      <w:b/>
                      <w:sz w:val="28"/>
                      <w:szCs w:val="28"/>
                    </w:rPr>
                    <w:t xml:space="preserve"> Form</w:t>
                  </w:r>
                </w:p>
                <w:p w14:paraId="6EFE9EA6" w14:textId="583D93EF" w:rsidR="000007D2" w:rsidRDefault="00541550" w:rsidP="00F63F4D">
                  <w:pPr>
                    <w:ind w:right="-108"/>
                    <w:jc w:val="center"/>
                    <w:rPr>
                      <w:b/>
                      <w:sz w:val="28"/>
                      <w:szCs w:val="28"/>
                    </w:rPr>
                  </w:pPr>
                  <w:r>
                    <w:rPr>
                      <w:b/>
                      <w:sz w:val="28"/>
                      <w:szCs w:val="28"/>
                    </w:rPr>
                    <w:t>20</w:t>
                  </w:r>
                  <w:r w:rsidR="00251CB8">
                    <w:rPr>
                      <w:b/>
                      <w:sz w:val="28"/>
                      <w:szCs w:val="28"/>
                    </w:rPr>
                    <w:t>2</w:t>
                  </w:r>
                  <w:r w:rsidR="00963931">
                    <w:rPr>
                      <w:b/>
                      <w:sz w:val="28"/>
                      <w:szCs w:val="28"/>
                    </w:rPr>
                    <w:t>4</w:t>
                  </w:r>
                  <w:r>
                    <w:rPr>
                      <w:b/>
                      <w:sz w:val="28"/>
                      <w:szCs w:val="28"/>
                    </w:rPr>
                    <w:t xml:space="preserve"> / 20</w:t>
                  </w:r>
                  <w:r w:rsidR="00FC5FA6">
                    <w:rPr>
                      <w:b/>
                      <w:sz w:val="28"/>
                      <w:szCs w:val="28"/>
                    </w:rPr>
                    <w:t>2</w:t>
                  </w:r>
                  <w:r w:rsidR="00963931">
                    <w:rPr>
                      <w:b/>
                      <w:sz w:val="28"/>
                      <w:szCs w:val="28"/>
                    </w:rPr>
                    <w:t>5</w:t>
                  </w:r>
                </w:p>
                <w:p w14:paraId="17B40391" w14:textId="77777777" w:rsidR="00F20C39" w:rsidRPr="00963931" w:rsidRDefault="00F20C39" w:rsidP="00F20C39">
                  <w:pPr>
                    <w:ind w:right="-108"/>
                    <w:jc w:val="center"/>
                    <w:rPr>
                      <w:b/>
                      <w:i/>
                      <w:iCs/>
                      <w:sz w:val="28"/>
                      <w:szCs w:val="28"/>
                      <w:u w:val="single"/>
                    </w:rPr>
                  </w:pPr>
                  <w:r w:rsidRPr="00963931">
                    <w:rPr>
                      <w:b/>
                      <w:i/>
                      <w:iCs/>
                      <w:sz w:val="28"/>
                      <w:szCs w:val="28"/>
                      <w:u w:val="single"/>
                    </w:rPr>
                    <w:t xml:space="preserve">PLEASE COMPLETE </w:t>
                  </w:r>
                </w:p>
                <w:p w14:paraId="6FF98F6A" w14:textId="77777777" w:rsidR="00F20C39" w:rsidRPr="00963931" w:rsidRDefault="00F20C39" w:rsidP="00F20C39">
                  <w:pPr>
                    <w:ind w:right="-108"/>
                    <w:jc w:val="center"/>
                    <w:rPr>
                      <w:b/>
                      <w:i/>
                      <w:iCs/>
                      <w:sz w:val="28"/>
                      <w:szCs w:val="28"/>
                      <w:u w:val="single"/>
                    </w:rPr>
                  </w:pPr>
                  <w:r w:rsidRPr="00963931">
                    <w:rPr>
                      <w:b/>
                      <w:i/>
                      <w:iCs/>
                      <w:sz w:val="28"/>
                      <w:szCs w:val="28"/>
                      <w:u w:val="single"/>
                    </w:rPr>
                    <w:t>ALL DETAILS CLEARLY</w:t>
                  </w:r>
                </w:p>
                <w:p w14:paraId="39194502" w14:textId="3969D0C1" w:rsidR="00AF5695" w:rsidRDefault="00AF5695" w:rsidP="000007D2">
                  <w:pPr>
                    <w:ind w:right="-108"/>
                  </w:pPr>
                </w:p>
              </w:tc>
            </w:tr>
            <w:tr w:rsidR="00645057" w14:paraId="2950A9A8" w14:textId="77777777" w:rsidTr="00F20C39">
              <w:trPr>
                <w:gridAfter w:val="1"/>
                <w:wAfter w:w="210" w:type="dxa"/>
                <w:trHeight w:val="122"/>
              </w:trPr>
              <w:tc>
                <w:tcPr>
                  <w:tcW w:w="6533" w:type="dxa"/>
                  <w:gridSpan w:val="5"/>
                  <w:tcBorders>
                    <w:top w:val="nil"/>
                    <w:bottom w:val="nil"/>
                    <w:right w:val="nil"/>
                  </w:tcBorders>
                </w:tcPr>
                <w:p w14:paraId="5B3B7D00" w14:textId="3A3843C7" w:rsidR="00645057" w:rsidRDefault="008D7DB9" w:rsidP="00325CB8">
                  <w:pPr>
                    <w:ind w:left="-249" w:right="-108"/>
                    <w:rPr>
                      <w:noProof/>
                      <w:lang w:eastAsia="en-GB"/>
                    </w:rPr>
                  </w:pPr>
                  <w:r w:rsidRPr="00FB6B4A">
                    <w:rPr>
                      <w:b/>
                      <w:bCs/>
                      <w:noProof/>
                      <w:lang w:eastAsia="en-GB"/>
                    </w:rPr>
                    <mc:AlternateContent>
                      <mc:Choice Requires="wps">
                        <w:drawing>
                          <wp:anchor distT="0" distB="0" distL="114300" distR="114300" simplePos="0" relativeHeight="251674624" behindDoc="0" locked="0" layoutInCell="1" allowOverlap="1" wp14:anchorId="0EC29324" wp14:editId="4325DECF">
                            <wp:simplePos x="0" y="0"/>
                            <wp:positionH relativeFrom="column">
                              <wp:posOffset>3648075</wp:posOffset>
                            </wp:positionH>
                            <wp:positionV relativeFrom="paragraph">
                              <wp:posOffset>-3175</wp:posOffset>
                            </wp:positionV>
                            <wp:extent cx="405765" cy="214630"/>
                            <wp:effectExtent l="11430" t="5715" r="11430" b="825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E923" id="Rectangle 60" o:spid="_x0000_s1026" style="position:absolute;margin-left:287.25pt;margin-top:-.25pt;width:31.9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lO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"/>
                        </w:pict>
                      </mc:Fallback>
                    </mc:AlternateContent>
                  </w:r>
                  <w:r w:rsidR="009A2667">
                    <w:rPr>
                      <w:noProof/>
                      <w:lang w:eastAsia="en-GB"/>
                    </w:rPr>
                    <mc:AlternateContent>
                      <mc:Choice Requires="wps">
                        <w:drawing>
                          <wp:anchor distT="0" distB="0" distL="114300" distR="114300" simplePos="0" relativeHeight="251663360" behindDoc="0" locked="0" layoutInCell="1" allowOverlap="1" wp14:anchorId="2DEC124D" wp14:editId="1B2E3B6A">
                            <wp:simplePos x="0" y="0"/>
                            <wp:positionH relativeFrom="column">
                              <wp:posOffset>2409190</wp:posOffset>
                            </wp:positionH>
                            <wp:positionV relativeFrom="paragraph">
                              <wp:posOffset>5080</wp:posOffset>
                            </wp:positionV>
                            <wp:extent cx="358140" cy="214630"/>
                            <wp:effectExtent l="5715" t="5715" r="7620" b="825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E7E4" id="Rectangle 58" o:spid="_x0000_s1026" style="position:absolute;margin-left:189.7pt;margin-top:.4pt;width:28.2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"/>
                        </w:pict>
                      </mc:Fallback>
                    </mc:AlternateContent>
                  </w:r>
                  <w:r w:rsidR="00325CB8">
                    <w:rPr>
                      <w:noProof/>
                      <w:lang w:eastAsia="en-GB"/>
                    </w:rPr>
                    <w:t xml:space="preserve">P    Please Tick:    </w:t>
                  </w:r>
                  <w:r>
                    <w:rPr>
                      <w:noProof/>
                      <w:lang w:eastAsia="en-GB"/>
                    </w:rPr>
                    <w:t xml:space="preserve">   </w:t>
                  </w:r>
                  <w:r w:rsidR="00325CB8">
                    <w:rPr>
                      <w:noProof/>
                      <w:lang w:eastAsia="en-GB"/>
                    </w:rPr>
                    <w:t xml:space="preserve"> </w:t>
                  </w:r>
                  <w:r>
                    <w:rPr>
                      <w:noProof/>
                      <w:lang w:eastAsia="en-GB"/>
                    </w:rPr>
                    <w:t xml:space="preserve">           </w:t>
                  </w:r>
                  <w:r w:rsidR="00325CB8" w:rsidRPr="00325CB8">
                    <w:rPr>
                      <w:b/>
                      <w:noProof/>
                      <w:lang w:eastAsia="en-GB"/>
                    </w:rPr>
                    <w:t>First Application</w:t>
                  </w:r>
                  <w:r w:rsidR="00325CB8">
                    <w:rPr>
                      <w:b/>
                      <w:noProof/>
                      <w:lang w:eastAsia="en-GB"/>
                    </w:rPr>
                    <w:t xml:space="preserve">: </w:t>
                  </w:r>
                  <w:r w:rsidR="00325CB8">
                    <w:rPr>
                      <w:noProof/>
                      <w:lang w:eastAsia="en-GB"/>
                    </w:rPr>
                    <w:t xml:space="preserve">                       </w:t>
                  </w:r>
                  <w:r w:rsidRPr="00FB6B4A">
                    <w:rPr>
                      <w:b/>
                      <w:bCs/>
                    </w:rPr>
                    <w:t>Lapsed</w:t>
                  </w:r>
                  <w:r w:rsidRPr="00FB6B4A">
                    <w:rPr>
                      <w:b/>
                      <w:bCs/>
                      <w:sz w:val="24"/>
                      <w:szCs w:val="24"/>
                    </w:rPr>
                    <w:t>:</w:t>
                  </w:r>
                  <w:r w:rsidRPr="00541550">
                    <w:rPr>
                      <w:noProof/>
                      <w:sz w:val="24"/>
                      <w:szCs w:val="24"/>
                      <w:lang w:eastAsia="en-GB"/>
                    </w:rPr>
                    <w:t xml:space="preserve"> </w:t>
                  </w:r>
                  <w:r>
                    <w:rPr>
                      <w:noProof/>
                      <w:sz w:val="24"/>
                      <w:szCs w:val="24"/>
                      <w:lang w:eastAsia="en-GB"/>
                    </w:rPr>
                    <w:t xml:space="preserve">                    </w:t>
                  </w:r>
                </w:p>
              </w:tc>
              <w:tc>
                <w:tcPr>
                  <w:tcW w:w="3957" w:type="dxa"/>
                  <w:gridSpan w:val="4"/>
                  <w:tcBorders>
                    <w:top w:val="nil"/>
                    <w:left w:val="nil"/>
                    <w:bottom w:val="nil"/>
                    <w:right w:val="nil"/>
                  </w:tcBorders>
                  <w:vAlign w:val="center"/>
                </w:tcPr>
                <w:p w14:paraId="12EC87DF" w14:textId="2C14381D" w:rsidR="00645057" w:rsidRDefault="008D7DB9" w:rsidP="00541550">
                  <w:pPr>
                    <w:ind w:right="-108"/>
                    <w:rPr>
                      <w:sz w:val="24"/>
                      <w:szCs w:val="24"/>
                    </w:rPr>
                  </w:pPr>
                  <w:r w:rsidRPr="00FB6B4A">
                    <w:rPr>
                      <w:b/>
                      <w:bCs/>
                      <w:noProof/>
                      <w:lang w:eastAsia="en-GB"/>
                    </w:rPr>
                    <mc:AlternateContent>
                      <mc:Choice Requires="wps">
                        <w:drawing>
                          <wp:anchor distT="0" distB="0" distL="114300" distR="114300" simplePos="0" relativeHeight="251689984" behindDoc="0" locked="0" layoutInCell="1" allowOverlap="1" wp14:anchorId="62F8A4DB" wp14:editId="3F7CC4C4">
                            <wp:simplePos x="0" y="0"/>
                            <wp:positionH relativeFrom="column">
                              <wp:posOffset>762000</wp:posOffset>
                            </wp:positionH>
                            <wp:positionV relativeFrom="paragraph">
                              <wp:posOffset>22860</wp:posOffset>
                            </wp:positionV>
                            <wp:extent cx="405765" cy="214630"/>
                            <wp:effectExtent l="11430" t="5715" r="11430" b="825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2FCF" id="Rectangle 60" o:spid="_x0000_s1026" style="position:absolute;margin-left:60pt;margin-top:1.8pt;width:31.95pt;height:1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lO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"/>
                        </w:pict>
                      </mc:Fallback>
                    </mc:AlternateContent>
                  </w:r>
                  <w:r w:rsidR="006E7786">
                    <w:rPr>
                      <w:b/>
                      <w:bCs/>
                    </w:rPr>
                    <w:t>To be Gifted</w:t>
                  </w:r>
                </w:p>
                <w:p w14:paraId="143751FA" w14:textId="4902FE8F" w:rsidR="00541550" w:rsidRPr="00541550" w:rsidRDefault="00541550" w:rsidP="00645057">
                  <w:pPr>
                    <w:ind w:right="-108"/>
                    <w:jc w:val="center"/>
                    <w:rPr>
                      <w:sz w:val="24"/>
                      <w:szCs w:val="24"/>
                    </w:rPr>
                  </w:pPr>
                </w:p>
              </w:tc>
            </w:tr>
            <w:tr w:rsidR="006852BB" w14:paraId="2CE5CAC2"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493"/>
              </w:trPr>
              <w:tc>
                <w:tcPr>
                  <w:tcW w:w="10700" w:type="dxa"/>
                  <w:gridSpan w:val="10"/>
                  <w:vAlign w:val="center"/>
                </w:tcPr>
                <w:p w14:paraId="16895099" w14:textId="77777777" w:rsidR="006852BB" w:rsidRPr="00D11BC6" w:rsidRDefault="006852BB" w:rsidP="00645057">
                  <w:pPr>
                    <w:ind w:right="-108"/>
                    <w:rPr>
                      <w:b/>
                      <w:sz w:val="24"/>
                    </w:rPr>
                  </w:pPr>
                  <w:r w:rsidRPr="00D11BC6">
                    <w:rPr>
                      <w:b/>
                      <w:sz w:val="24"/>
                    </w:rPr>
                    <w:t>Please enter your contact details below:</w:t>
                  </w:r>
                </w:p>
              </w:tc>
            </w:tr>
            <w:tr w:rsidR="006852BB" w14:paraId="4F6D8526"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493"/>
              </w:trPr>
              <w:tc>
                <w:tcPr>
                  <w:tcW w:w="10700" w:type="dxa"/>
                  <w:gridSpan w:val="10"/>
                  <w:vAlign w:val="center"/>
                </w:tcPr>
                <w:p w14:paraId="06A051C4" w14:textId="227DA729" w:rsidR="006852BB" w:rsidRDefault="004305A6" w:rsidP="00645057">
                  <w:pPr>
                    <w:ind w:right="-108"/>
                  </w:pPr>
                  <w:r>
                    <w:t xml:space="preserve">First Name(s) </w:t>
                  </w:r>
                  <w:r w:rsidRPr="004305A6">
                    <w:rPr>
                      <w:b/>
                    </w:rPr>
                    <w:t>(in full</w:t>
                  </w:r>
                  <w:r w:rsidR="00076A04">
                    <w:rPr>
                      <w:b/>
                    </w:rPr>
                    <w:t xml:space="preserve"> in </w:t>
                  </w:r>
                  <w:r w:rsidR="00B11609">
                    <w:rPr>
                      <w:b/>
                    </w:rPr>
                    <w:t xml:space="preserve">BLOCK </w:t>
                  </w:r>
                  <w:proofErr w:type="gramStart"/>
                  <w:r w:rsidR="00B11609">
                    <w:rPr>
                      <w:b/>
                    </w:rPr>
                    <w:t>CAPITALS</w:t>
                  </w:r>
                  <w:r w:rsidRPr="004305A6">
                    <w:rPr>
                      <w:b/>
                    </w:rPr>
                    <w:t xml:space="preserve">)   </w:t>
                  </w:r>
                  <w:proofErr w:type="gramEnd"/>
                  <w:r w:rsidRPr="004305A6">
                    <w:rPr>
                      <w:b/>
                    </w:rPr>
                    <w:t xml:space="preserve">         </w:t>
                  </w:r>
                  <w:r w:rsidRPr="004305A6">
                    <w:t xml:space="preserve">                                    </w:t>
                  </w:r>
                  <w:r w:rsidR="00FB6B4A">
                    <w:t xml:space="preserve">        </w:t>
                  </w:r>
                  <w:r>
                    <w:t xml:space="preserve">Surname:- </w:t>
                  </w:r>
                </w:p>
              </w:tc>
            </w:tr>
            <w:tr w:rsidR="006852BB" w14:paraId="24F77483"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493"/>
              </w:trPr>
              <w:tc>
                <w:tcPr>
                  <w:tcW w:w="10700" w:type="dxa"/>
                  <w:gridSpan w:val="10"/>
                  <w:vAlign w:val="center"/>
                </w:tcPr>
                <w:p w14:paraId="3799DE71" w14:textId="77777777" w:rsidR="006852BB" w:rsidRDefault="006852BB" w:rsidP="00645057">
                  <w:pPr>
                    <w:ind w:right="-108"/>
                  </w:pPr>
                  <w:r>
                    <w:t>Address:</w:t>
                  </w:r>
                </w:p>
              </w:tc>
            </w:tr>
            <w:tr w:rsidR="006852BB" w14:paraId="6AEC0542"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363"/>
              </w:trPr>
              <w:tc>
                <w:tcPr>
                  <w:tcW w:w="5933" w:type="dxa"/>
                  <w:gridSpan w:val="4"/>
                  <w:vAlign w:val="center"/>
                </w:tcPr>
                <w:p w14:paraId="443D88CD" w14:textId="77777777" w:rsidR="006852BB" w:rsidRDefault="006852BB" w:rsidP="00645057">
                  <w:pPr>
                    <w:ind w:right="-108"/>
                  </w:pPr>
                </w:p>
              </w:tc>
              <w:tc>
                <w:tcPr>
                  <w:tcW w:w="4767" w:type="dxa"/>
                  <w:gridSpan w:val="6"/>
                  <w:vAlign w:val="center"/>
                </w:tcPr>
                <w:p w14:paraId="07B5F7B1" w14:textId="77777777" w:rsidR="006852BB" w:rsidRDefault="006852BB" w:rsidP="00645057">
                  <w:pPr>
                    <w:ind w:right="-108"/>
                  </w:pPr>
                  <w:r>
                    <w:t>Postcode:</w:t>
                  </w:r>
                </w:p>
              </w:tc>
            </w:tr>
            <w:tr w:rsidR="006852BB" w14:paraId="44CAA837" w14:textId="77777777" w:rsidTr="00844336">
              <w:tblPrEx>
                <w:tblBorders>
                  <w:top w:val="single" w:sz="4" w:space="0" w:color="auto"/>
                  <w:left w:val="single" w:sz="4" w:space="0" w:color="auto"/>
                  <w:bottom w:val="single" w:sz="4" w:space="0" w:color="auto"/>
                  <w:right w:val="single" w:sz="4" w:space="0" w:color="auto"/>
                  <w:insideV w:val="single" w:sz="4" w:space="0" w:color="auto"/>
                </w:tblBorders>
              </w:tblPrEx>
              <w:trPr>
                <w:trHeight w:val="408"/>
              </w:trPr>
              <w:tc>
                <w:tcPr>
                  <w:tcW w:w="10700" w:type="dxa"/>
                  <w:gridSpan w:val="10"/>
                  <w:vAlign w:val="center"/>
                </w:tcPr>
                <w:p w14:paraId="7B92AB83" w14:textId="44DC7F61" w:rsidR="006852BB" w:rsidRDefault="006852BB" w:rsidP="00645057">
                  <w:pPr>
                    <w:ind w:right="-108"/>
                  </w:pPr>
                  <w:r>
                    <w:t>Tel:</w:t>
                  </w:r>
                  <w:r w:rsidR="00B11609">
                    <w:t xml:space="preserve">                                                                                                Email:</w:t>
                  </w:r>
                </w:p>
              </w:tc>
            </w:tr>
            <w:tr w:rsidR="00FB6B4A" w14:paraId="7D667C4C" w14:textId="77777777" w:rsidTr="00844336">
              <w:tblPrEx>
                <w:tblBorders>
                  <w:top w:val="single" w:sz="4" w:space="0" w:color="auto"/>
                  <w:left w:val="single" w:sz="4" w:space="0" w:color="auto"/>
                  <w:bottom w:val="single" w:sz="4" w:space="0" w:color="auto"/>
                  <w:right w:val="single" w:sz="4" w:space="0" w:color="auto"/>
                  <w:insideV w:val="single" w:sz="4" w:space="0" w:color="auto"/>
                </w:tblBorders>
              </w:tblPrEx>
              <w:trPr>
                <w:trHeight w:val="228"/>
              </w:trPr>
              <w:tc>
                <w:tcPr>
                  <w:tcW w:w="10700" w:type="dxa"/>
                  <w:gridSpan w:val="10"/>
                  <w:vAlign w:val="center"/>
                </w:tcPr>
                <w:p w14:paraId="7EA43A88" w14:textId="77777777" w:rsidR="00FB6B4A" w:rsidRPr="009E4936" w:rsidRDefault="00FB6B4A" w:rsidP="00541550">
                  <w:pPr>
                    <w:ind w:right="-108"/>
                    <w:jc w:val="center"/>
                    <w:rPr>
                      <w:b/>
                      <w:sz w:val="26"/>
                      <w:szCs w:val="26"/>
                    </w:rPr>
                  </w:pPr>
                </w:p>
              </w:tc>
            </w:tr>
            <w:tr w:rsidR="00541550" w14:paraId="6B851A80"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500"/>
              </w:trPr>
              <w:tc>
                <w:tcPr>
                  <w:tcW w:w="2613" w:type="dxa"/>
                  <w:vAlign w:val="center"/>
                </w:tcPr>
                <w:p w14:paraId="478FD46F" w14:textId="77777777" w:rsidR="00541550" w:rsidRPr="00D11BC6" w:rsidRDefault="00541550" w:rsidP="00541550">
                  <w:pPr>
                    <w:ind w:right="-108"/>
                    <w:jc w:val="center"/>
                    <w:rPr>
                      <w:b/>
                    </w:rPr>
                  </w:pPr>
                  <w:r>
                    <w:rPr>
                      <w:b/>
                    </w:rPr>
                    <w:t>Membership Type</w:t>
                  </w:r>
                </w:p>
              </w:tc>
              <w:tc>
                <w:tcPr>
                  <w:tcW w:w="5192" w:type="dxa"/>
                  <w:gridSpan w:val="5"/>
                  <w:vAlign w:val="center"/>
                </w:tcPr>
                <w:p w14:paraId="73D58B53" w14:textId="77777777" w:rsidR="00541550" w:rsidRPr="00D11BC6" w:rsidRDefault="00541550" w:rsidP="00541550">
                  <w:pPr>
                    <w:ind w:right="-108"/>
                    <w:jc w:val="center"/>
                    <w:rPr>
                      <w:b/>
                    </w:rPr>
                  </w:pPr>
                  <w:r>
                    <w:rPr>
                      <w:b/>
                    </w:rPr>
                    <w:t>Details</w:t>
                  </w:r>
                </w:p>
              </w:tc>
              <w:tc>
                <w:tcPr>
                  <w:tcW w:w="1272" w:type="dxa"/>
                  <w:vAlign w:val="center"/>
                </w:tcPr>
                <w:p w14:paraId="624EE9A9" w14:textId="77777777" w:rsidR="00541550" w:rsidRPr="00D11BC6" w:rsidRDefault="00541550" w:rsidP="00541550">
                  <w:pPr>
                    <w:ind w:right="-108"/>
                    <w:jc w:val="center"/>
                    <w:rPr>
                      <w:b/>
                    </w:rPr>
                  </w:pPr>
                  <w:r>
                    <w:rPr>
                      <w:b/>
                    </w:rPr>
                    <w:t>Cost</w:t>
                  </w:r>
                </w:p>
              </w:tc>
              <w:tc>
                <w:tcPr>
                  <w:tcW w:w="1623" w:type="dxa"/>
                  <w:gridSpan w:val="3"/>
                  <w:vAlign w:val="center"/>
                </w:tcPr>
                <w:p w14:paraId="0866D1A3" w14:textId="77777777" w:rsidR="00541550" w:rsidRPr="00D11BC6" w:rsidRDefault="00541550" w:rsidP="00541550">
                  <w:pPr>
                    <w:ind w:right="-108"/>
                    <w:jc w:val="center"/>
                    <w:rPr>
                      <w:b/>
                    </w:rPr>
                  </w:pPr>
                  <w:r>
                    <w:rPr>
                      <w:b/>
                    </w:rPr>
                    <w:t>Please Tick</w:t>
                  </w:r>
                </w:p>
              </w:tc>
            </w:tr>
            <w:tr w:rsidR="00541550" w14:paraId="799DA51E"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741"/>
              </w:trPr>
              <w:tc>
                <w:tcPr>
                  <w:tcW w:w="2613" w:type="dxa"/>
                  <w:tcBorders>
                    <w:bottom w:val="single" w:sz="4" w:space="0" w:color="auto"/>
                  </w:tcBorders>
                  <w:vAlign w:val="center"/>
                </w:tcPr>
                <w:p w14:paraId="6C569ADB" w14:textId="77777777" w:rsidR="00541550" w:rsidRPr="00C30935" w:rsidRDefault="00541550" w:rsidP="00541550">
                  <w:pPr>
                    <w:ind w:right="-108"/>
                    <w:jc w:val="center"/>
                  </w:pPr>
                  <w:r w:rsidRPr="00C30935">
                    <w:t>Single Membership</w:t>
                  </w:r>
                </w:p>
              </w:tc>
              <w:tc>
                <w:tcPr>
                  <w:tcW w:w="5192" w:type="dxa"/>
                  <w:gridSpan w:val="5"/>
                  <w:tcBorders>
                    <w:bottom w:val="single" w:sz="4" w:space="0" w:color="auto"/>
                  </w:tcBorders>
                  <w:vAlign w:val="center"/>
                </w:tcPr>
                <w:p w14:paraId="517FB539" w14:textId="77777777" w:rsidR="00541550" w:rsidRDefault="00541550" w:rsidP="00541550">
                  <w:pPr>
                    <w:ind w:right="-108"/>
                    <w:rPr>
                      <w:sz w:val="16"/>
                    </w:rPr>
                  </w:pPr>
                  <w:r>
                    <w:rPr>
                      <w:sz w:val="16"/>
                    </w:rPr>
                    <w:t>Includes named adult card holder</w:t>
                  </w:r>
                  <w:r w:rsidRPr="00C30935">
                    <w:rPr>
                      <w:sz w:val="16"/>
                    </w:rPr>
                    <w:t xml:space="preserve"> and up to 3 children aged 5 </w:t>
                  </w:r>
                  <w:r>
                    <w:rPr>
                      <w:sz w:val="16"/>
                    </w:rPr>
                    <w:t>–</w:t>
                  </w:r>
                  <w:r w:rsidRPr="00C30935">
                    <w:rPr>
                      <w:sz w:val="16"/>
                    </w:rPr>
                    <w:t xml:space="preserve"> 17</w:t>
                  </w:r>
                </w:p>
                <w:p w14:paraId="2AC708F7" w14:textId="77777777" w:rsidR="00541550" w:rsidRPr="00D11BC6" w:rsidRDefault="00541550" w:rsidP="00541550">
                  <w:pPr>
                    <w:ind w:right="-108"/>
                    <w:rPr>
                      <w:b/>
                    </w:rPr>
                  </w:pPr>
                  <w:r>
                    <w:rPr>
                      <w:sz w:val="16"/>
                    </w:rPr>
                    <w:t>Named Adult_______________________________________________</w:t>
                  </w:r>
                </w:p>
              </w:tc>
              <w:tc>
                <w:tcPr>
                  <w:tcW w:w="1272" w:type="dxa"/>
                  <w:tcBorders>
                    <w:bottom w:val="single" w:sz="4" w:space="0" w:color="auto"/>
                  </w:tcBorders>
                  <w:vAlign w:val="center"/>
                </w:tcPr>
                <w:p w14:paraId="30AFB097" w14:textId="3694F3DF" w:rsidR="00541550" w:rsidRPr="00D11BC6" w:rsidRDefault="00541550" w:rsidP="00541550">
                  <w:pPr>
                    <w:ind w:right="-108"/>
                    <w:jc w:val="center"/>
                    <w:rPr>
                      <w:b/>
                    </w:rPr>
                  </w:pPr>
                  <w:r>
                    <w:rPr>
                      <w:b/>
                    </w:rPr>
                    <w:t>£</w:t>
                  </w:r>
                  <w:r w:rsidR="005F5F99">
                    <w:rPr>
                      <w:b/>
                    </w:rPr>
                    <w:t>2</w:t>
                  </w:r>
                  <w:r w:rsidR="00850A91">
                    <w:rPr>
                      <w:b/>
                    </w:rPr>
                    <w:t>4</w:t>
                  </w:r>
                  <w:r>
                    <w:rPr>
                      <w:b/>
                    </w:rPr>
                    <w:t>.00</w:t>
                  </w:r>
                </w:p>
              </w:tc>
              <w:tc>
                <w:tcPr>
                  <w:tcW w:w="1623" w:type="dxa"/>
                  <w:gridSpan w:val="3"/>
                  <w:tcBorders>
                    <w:bottom w:val="single" w:sz="4" w:space="0" w:color="auto"/>
                  </w:tcBorders>
                  <w:vAlign w:val="center"/>
                </w:tcPr>
                <w:p w14:paraId="5F1667EC" w14:textId="77777777" w:rsidR="00541550" w:rsidRPr="00D11BC6" w:rsidRDefault="00541550" w:rsidP="00541550">
                  <w:pPr>
                    <w:ind w:right="-108"/>
                    <w:jc w:val="center"/>
                    <w:rPr>
                      <w:b/>
                    </w:rPr>
                  </w:pPr>
                </w:p>
              </w:tc>
            </w:tr>
            <w:tr w:rsidR="00541550" w14:paraId="282E4DEA"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500"/>
              </w:trPr>
              <w:tc>
                <w:tcPr>
                  <w:tcW w:w="2613" w:type="dxa"/>
                  <w:vMerge w:val="restart"/>
                  <w:tcBorders>
                    <w:top w:val="single" w:sz="4" w:space="0" w:color="auto"/>
                    <w:bottom w:val="single" w:sz="4" w:space="0" w:color="auto"/>
                  </w:tcBorders>
                  <w:vAlign w:val="center"/>
                </w:tcPr>
                <w:p w14:paraId="2FD46EAE" w14:textId="77777777" w:rsidR="00541550" w:rsidRPr="00C30935" w:rsidRDefault="00541550" w:rsidP="00541550">
                  <w:pPr>
                    <w:ind w:right="-108"/>
                    <w:jc w:val="center"/>
                  </w:pPr>
                  <w:r>
                    <w:t>A</w:t>
                  </w:r>
                  <w:r w:rsidRPr="00C30935">
                    <w:t>dult Joint Membership</w:t>
                  </w:r>
                </w:p>
              </w:tc>
              <w:tc>
                <w:tcPr>
                  <w:tcW w:w="5192" w:type="dxa"/>
                  <w:gridSpan w:val="5"/>
                  <w:tcBorders>
                    <w:top w:val="single" w:sz="4" w:space="0" w:color="auto"/>
                    <w:bottom w:val="nil"/>
                  </w:tcBorders>
                  <w:vAlign w:val="center"/>
                </w:tcPr>
                <w:p w14:paraId="03A6C994" w14:textId="77777777" w:rsidR="00541550" w:rsidRPr="00C30935" w:rsidRDefault="00541550" w:rsidP="00541550">
                  <w:pPr>
                    <w:ind w:right="-108"/>
                  </w:pPr>
                  <w:r w:rsidRPr="00C30935">
                    <w:rPr>
                      <w:sz w:val="16"/>
                    </w:rPr>
                    <w:t>Includes 2 named adult card holders and up to 3 children aged 5 - 17</w:t>
                  </w:r>
                </w:p>
              </w:tc>
              <w:tc>
                <w:tcPr>
                  <w:tcW w:w="1272" w:type="dxa"/>
                  <w:vMerge w:val="restart"/>
                  <w:tcBorders>
                    <w:top w:val="single" w:sz="4" w:space="0" w:color="auto"/>
                  </w:tcBorders>
                  <w:vAlign w:val="center"/>
                </w:tcPr>
                <w:p w14:paraId="308FE75E" w14:textId="74E4849A" w:rsidR="00541550" w:rsidRPr="00D11BC6" w:rsidRDefault="00541550" w:rsidP="00541550">
                  <w:pPr>
                    <w:ind w:right="-108"/>
                    <w:jc w:val="center"/>
                    <w:rPr>
                      <w:b/>
                    </w:rPr>
                  </w:pPr>
                  <w:r>
                    <w:rPr>
                      <w:b/>
                    </w:rPr>
                    <w:t>£</w:t>
                  </w:r>
                  <w:r w:rsidR="005F5F99">
                    <w:rPr>
                      <w:b/>
                    </w:rPr>
                    <w:t>4</w:t>
                  </w:r>
                  <w:r w:rsidR="00850A91">
                    <w:rPr>
                      <w:b/>
                    </w:rPr>
                    <w:t>8</w:t>
                  </w:r>
                  <w:r>
                    <w:rPr>
                      <w:b/>
                    </w:rPr>
                    <w:t>.00</w:t>
                  </w:r>
                </w:p>
              </w:tc>
              <w:tc>
                <w:tcPr>
                  <w:tcW w:w="1623" w:type="dxa"/>
                  <w:gridSpan w:val="3"/>
                  <w:vMerge w:val="restart"/>
                  <w:tcBorders>
                    <w:top w:val="single" w:sz="4" w:space="0" w:color="auto"/>
                  </w:tcBorders>
                  <w:vAlign w:val="center"/>
                </w:tcPr>
                <w:p w14:paraId="1BABC842" w14:textId="77777777" w:rsidR="00541550" w:rsidRPr="00D11BC6" w:rsidRDefault="00541550" w:rsidP="00541550">
                  <w:pPr>
                    <w:ind w:right="-108"/>
                    <w:jc w:val="center"/>
                    <w:rPr>
                      <w:b/>
                    </w:rPr>
                  </w:pPr>
                </w:p>
              </w:tc>
            </w:tr>
            <w:tr w:rsidR="00541550" w14:paraId="646C8799"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741"/>
              </w:trPr>
              <w:tc>
                <w:tcPr>
                  <w:tcW w:w="2613" w:type="dxa"/>
                  <w:vMerge/>
                  <w:tcBorders>
                    <w:top w:val="single" w:sz="4" w:space="0" w:color="auto"/>
                  </w:tcBorders>
                  <w:vAlign w:val="center"/>
                </w:tcPr>
                <w:p w14:paraId="136FDDDB" w14:textId="77777777" w:rsidR="00541550" w:rsidRPr="00C30935" w:rsidRDefault="00541550" w:rsidP="00541550">
                  <w:pPr>
                    <w:ind w:right="-108"/>
                  </w:pPr>
                </w:p>
              </w:tc>
              <w:tc>
                <w:tcPr>
                  <w:tcW w:w="5192" w:type="dxa"/>
                  <w:gridSpan w:val="5"/>
                  <w:tcBorders>
                    <w:top w:val="nil"/>
                  </w:tcBorders>
                </w:tcPr>
                <w:p w14:paraId="459ED7DA" w14:textId="77777777" w:rsidR="00541550" w:rsidRPr="007154DD" w:rsidRDefault="00541550" w:rsidP="00541550">
                  <w:pPr>
                    <w:ind w:right="-108"/>
                    <w:rPr>
                      <w:sz w:val="6"/>
                    </w:rPr>
                  </w:pPr>
                </w:p>
                <w:p w14:paraId="1160269F" w14:textId="77777777" w:rsidR="00541550" w:rsidRDefault="00541550" w:rsidP="00541550">
                  <w:pPr>
                    <w:ind w:right="-108"/>
                    <w:rPr>
                      <w:sz w:val="16"/>
                    </w:rPr>
                  </w:pPr>
                  <w:r>
                    <w:rPr>
                      <w:sz w:val="16"/>
                    </w:rPr>
                    <w:t>Named Adult 1</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w:t>
                  </w:r>
                </w:p>
                <w:p w14:paraId="339B2AFA" w14:textId="77777777" w:rsidR="00541550" w:rsidRDefault="00541550" w:rsidP="00541550">
                  <w:pPr>
                    <w:ind w:right="-108"/>
                    <w:rPr>
                      <w:sz w:val="16"/>
                    </w:rPr>
                  </w:pPr>
                </w:p>
                <w:p w14:paraId="406ACC4D" w14:textId="77777777" w:rsidR="00541550" w:rsidRDefault="00541550" w:rsidP="00541550">
                  <w:pPr>
                    <w:ind w:right="-108"/>
                    <w:rPr>
                      <w:sz w:val="16"/>
                    </w:rPr>
                  </w:pPr>
                  <w:r>
                    <w:rPr>
                      <w:sz w:val="16"/>
                    </w:rPr>
                    <w:t>Named Adult 2______________________________________________</w:t>
                  </w:r>
                </w:p>
                <w:p w14:paraId="50218C14" w14:textId="5C2C8F18" w:rsidR="00541550" w:rsidRPr="00C30935" w:rsidRDefault="00541550" w:rsidP="00541550">
                  <w:pPr>
                    <w:ind w:right="-108"/>
                    <w:rPr>
                      <w:sz w:val="16"/>
                    </w:rPr>
                  </w:pPr>
                </w:p>
              </w:tc>
              <w:tc>
                <w:tcPr>
                  <w:tcW w:w="1272" w:type="dxa"/>
                  <w:vMerge/>
                  <w:vAlign w:val="center"/>
                </w:tcPr>
                <w:p w14:paraId="3207CB5C" w14:textId="77777777" w:rsidR="00541550" w:rsidRPr="00D11BC6" w:rsidRDefault="00541550" w:rsidP="00541550">
                  <w:pPr>
                    <w:ind w:right="-108"/>
                    <w:jc w:val="center"/>
                    <w:rPr>
                      <w:b/>
                    </w:rPr>
                  </w:pPr>
                </w:p>
              </w:tc>
              <w:tc>
                <w:tcPr>
                  <w:tcW w:w="1623" w:type="dxa"/>
                  <w:gridSpan w:val="3"/>
                  <w:vMerge/>
                  <w:vAlign w:val="center"/>
                </w:tcPr>
                <w:p w14:paraId="70115811" w14:textId="77777777" w:rsidR="00541550" w:rsidRPr="00D11BC6" w:rsidRDefault="00541550" w:rsidP="00541550">
                  <w:pPr>
                    <w:ind w:right="-108"/>
                    <w:jc w:val="center"/>
                    <w:rPr>
                      <w:b/>
                    </w:rPr>
                  </w:pPr>
                </w:p>
              </w:tc>
            </w:tr>
            <w:tr w:rsidR="00541550" w14:paraId="3AE4A959"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786"/>
              </w:trPr>
              <w:tc>
                <w:tcPr>
                  <w:tcW w:w="2613" w:type="dxa"/>
                  <w:tcBorders>
                    <w:top w:val="single" w:sz="4" w:space="0" w:color="auto"/>
                  </w:tcBorders>
                  <w:vAlign w:val="center"/>
                </w:tcPr>
                <w:p w14:paraId="426984C3" w14:textId="1988C780" w:rsidR="00541550" w:rsidRPr="0020760C" w:rsidRDefault="0020760C" w:rsidP="00541550">
                  <w:pPr>
                    <w:ind w:right="-108"/>
                    <w:rPr>
                      <w:b/>
                      <w:u w:val="single"/>
                    </w:rPr>
                  </w:pPr>
                  <w:r w:rsidRPr="0020760C">
                    <w:rPr>
                      <w:b/>
                      <w:u w:val="single"/>
                    </w:rPr>
                    <w:t xml:space="preserve">ADD a </w:t>
                  </w:r>
                  <w:r w:rsidR="00541550" w:rsidRPr="0020760C">
                    <w:rPr>
                      <w:b/>
                      <w:u w:val="single"/>
                    </w:rPr>
                    <w:t>Guest Membership</w:t>
                  </w:r>
                </w:p>
              </w:tc>
              <w:tc>
                <w:tcPr>
                  <w:tcW w:w="5192" w:type="dxa"/>
                  <w:gridSpan w:val="5"/>
                  <w:tcBorders>
                    <w:top w:val="nil"/>
                  </w:tcBorders>
                </w:tcPr>
                <w:p w14:paraId="7312EE79" w14:textId="77777777" w:rsidR="00541550" w:rsidRDefault="00541550" w:rsidP="00541550">
                  <w:pPr>
                    <w:ind w:right="-108"/>
                    <w:rPr>
                      <w:sz w:val="6"/>
                    </w:rPr>
                  </w:pPr>
                </w:p>
                <w:p w14:paraId="6CBD7148" w14:textId="1AE41DEB" w:rsidR="00541550" w:rsidRPr="00A55E3B" w:rsidRDefault="00541550" w:rsidP="00541550">
                  <w:pPr>
                    <w:ind w:right="-108"/>
                    <w:rPr>
                      <w:b/>
                      <w:color w:val="FF0000"/>
                      <w:sz w:val="16"/>
                      <w:szCs w:val="16"/>
                      <w:u w:val="single"/>
                    </w:rPr>
                  </w:pPr>
                  <w:r>
                    <w:rPr>
                      <w:sz w:val="16"/>
                      <w:szCs w:val="16"/>
                    </w:rPr>
                    <w:t>This membership allows you to bring a guest to the Garden (</w:t>
                  </w:r>
                  <w:r w:rsidRPr="00A55E3B">
                    <w:rPr>
                      <w:b/>
                      <w:bCs/>
                      <w:color w:val="FF0000"/>
                      <w:sz w:val="16"/>
                      <w:szCs w:val="16"/>
                      <w:u w:val="single"/>
                    </w:rPr>
                    <w:t>please note this membership fee is in addition to your own membership fee)</w:t>
                  </w:r>
                  <w:r>
                    <w:rPr>
                      <w:sz w:val="16"/>
                      <w:szCs w:val="16"/>
                    </w:rPr>
                    <w:t xml:space="preserve">.  </w:t>
                  </w:r>
                  <w:r w:rsidRPr="00541550">
                    <w:rPr>
                      <w:b/>
                      <w:sz w:val="16"/>
                      <w:szCs w:val="16"/>
                    </w:rPr>
                    <w:t>The guest will be unna</w:t>
                  </w:r>
                  <w:r>
                    <w:rPr>
                      <w:b/>
                      <w:sz w:val="16"/>
                      <w:szCs w:val="16"/>
                    </w:rPr>
                    <w:t>m</w:t>
                  </w:r>
                  <w:r w:rsidRPr="00541550">
                    <w:rPr>
                      <w:b/>
                      <w:sz w:val="16"/>
                      <w:szCs w:val="16"/>
                    </w:rPr>
                    <w:t>ed</w:t>
                  </w:r>
                  <w:r w:rsidR="00422E4E">
                    <w:rPr>
                      <w:b/>
                      <w:sz w:val="16"/>
                      <w:szCs w:val="16"/>
                    </w:rPr>
                    <w:t>.</w:t>
                  </w:r>
                  <w:r w:rsidR="00A70FC5">
                    <w:rPr>
                      <w:b/>
                      <w:sz w:val="16"/>
                      <w:szCs w:val="16"/>
                    </w:rPr>
                    <w:t xml:space="preserve"> </w:t>
                  </w:r>
                  <w:r w:rsidR="00A70FC5" w:rsidRPr="00A55E3B">
                    <w:rPr>
                      <w:b/>
                      <w:color w:val="FF0000"/>
                      <w:sz w:val="16"/>
                      <w:szCs w:val="16"/>
                      <w:u w:val="single"/>
                    </w:rPr>
                    <w:t xml:space="preserve">If a guest is to be added to both joint members </w:t>
                  </w:r>
                  <w:proofErr w:type="gramStart"/>
                  <w:r w:rsidR="00A70FC5" w:rsidRPr="00A55E3B">
                    <w:rPr>
                      <w:b/>
                      <w:color w:val="FF0000"/>
                      <w:sz w:val="16"/>
                      <w:szCs w:val="16"/>
                      <w:u w:val="single"/>
                    </w:rPr>
                    <w:t>cards</w:t>
                  </w:r>
                  <w:proofErr w:type="gramEnd"/>
                  <w:r w:rsidR="00A70FC5" w:rsidRPr="00A55E3B">
                    <w:rPr>
                      <w:b/>
                      <w:color w:val="FF0000"/>
                      <w:sz w:val="16"/>
                      <w:szCs w:val="16"/>
                      <w:u w:val="single"/>
                    </w:rPr>
                    <w:t xml:space="preserve"> the charge would be £</w:t>
                  </w:r>
                  <w:r w:rsidR="00BB4DDE" w:rsidRPr="00A55E3B">
                    <w:rPr>
                      <w:b/>
                      <w:color w:val="FF0000"/>
                      <w:sz w:val="16"/>
                      <w:szCs w:val="16"/>
                      <w:u w:val="single"/>
                    </w:rPr>
                    <w:t>4</w:t>
                  </w:r>
                  <w:r w:rsidR="00850A91">
                    <w:rPr>
                      <w:b/>
                      <w:color w:val="FF0000"/>
                      <w:sz w:val="16"/>
                      <w:szCs w:val="16"/>
                      <w:u w:val="single"/>
                    </w:rPr>
                    <w:t>8</w:t>
                  </w:r>
                  <w:r w:rsidR="00A70FC5" w:rsidRPr="00A55E3B">
                    <w:rPr>
                      <w:b/>
                      <w:color w:val="FF0000"/>
                      <w:sz w:val="16"/>
                      <w:szCs w:val="16"/>
                      <w:u w:val="single"/>
                    </w:rPr>
                    <w:t xml:space="preserve"> on top of your normal membership</w:t>
                  </w:r>
                  <w:r w:rsidR="00E573BE">
                    <w:rPr>
                      <w:b/>
                      <w:color w:val="FF0000"/>
                      <w:sz w:val="16"/>
                      <w:szCs w:val="16"/>
                      <w:u w:val="single"/>
                    </w:rPr>
                    <w:t xml:space="preserve"> fee</w:t>
                  </w:r>
                  <w:r w:rsidR="00A70FC5" w:rsidRPr="00A55E3B">
                    <w:rPr>
                      <w:b/>
                      <w:color w:val="FF0000"/>
                      <w:sz w:val="16"/>
                      <w:szCs w:val="16"/>
                      <w:u w:val="single"/>
                    </w:rPr>
                    <w:t>.</w:t>
                  </w:r>
                </w:p>
                <w:p w14:paraId="65170554" w14:textId="3FDBC265" w:rsidR="00422E4E" w:rsidRPr="007154DD" w:rsidRDefault="00422E4E" w:rsidP="00541550">
                  <w:pPr>
                    <w:ind w:right="-108"/>
                    <w:rPr>
                      <w:sz w:val="6"/>
                    </w:rPr>
                  </w:pPr>
                </w:p>
              </w:tc>
              <w:tc>
                <w:tcPr>
                  <w:tcW w:w="1272" w:type="dxa"/>
                  <w:vAlign w:val="center"/>
                </w:tcPr>
                <w:p w14:paraId="3F345536" w14:textId="4A059723" w:rsidR="00541550" w:rsidRPr="00D11BC6" w:rsidRDefault="00541550" w:rsidP="00541550">
                  <w:pPr>
                    <w:ind w:right="-108"/>
                    <w:jc w:val="center"/>
                    <w:rPr>
                      <w:b/>
                    </w:rPr>
                  </w:pPr>
                  <w:r>
                    <w:rPr>
                      <w:b/>
                    </w:rPr>
                    <w:t>£</w:t>
                  </w:r>
                  <w:r w:rsidR="0065499E">
                    <w:rPr>
                      <w:b/>
                    </w:rPr>
                    <w:t>2</w:t>
                  </w:r>
                  <w:r w:rsidR="00850A91">
                    <w:rPr>
                      <w:b/>
                    </w:rPr>
                    <w:t>4</w:t>
                  </w:r>
                  <w:r>
                    <w:rPr>
                      <w:b/>
                    </w:rPr>
                    <w:t>.00</w:t>
                  </w:r>
                </w:p>
              </w:tc>
              <w:tc>
                <w:tcPr>
                  <w:tcW w:w="1623" w:type="dxa"/>
                  <w:gridSpan w:val="3"/>
                  <w:vAlign w:val="center"/>
                </w:tcPr>
                <w:p w14:paraId="55B5CF75" w14:textId="77777777" w:rsidR="00541550" w:rsidRPr="00D11BC6" w:rsidRDefault="00541550" w:rsidP="00541550">
                  <w:pPr>
                    <w:ind w:right="-108"/>
                    <w:jc w:val="center"/>
                    <w:rPr>
                      <w:b/>
                    </w:rPr>
                  </w:pPr>
                </w:p>
              </w:tc>
            </w:tr>
            <w:tr w:rsidR="00FB6B4A" w14:paraId="3C915B2F"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c>
                <w:tcPr>
                  <w:tcW w:w="10700" w:type="dxa"/>
                  <w:gridSpan w:val="10"/>
                  <w:vAlign w:val="center"/>
                </w:tcPr>
                <w:p w14:paraId="3382D0CF" w14:textId="77777777" w:rsidR="00FB6B4A" w:rsidRPr="009E4936" w:rsidRDefault="00FB6B4A" w:rsidP="00541550">
                  <w:pPr>
                    <w:ind w:right="-108"/>
                    <w:jc w:val="center"/>
                    <w:rPr>
                      <w:b/>
                      <w:sz w:val="26"/>
                      <w:szCs w:val="26"/>
                    </w:rPr>
                  </w:pPr>
                </w:p>
              </w:tc>
            </w:tr>
            <w:tr w:rsidR="00541550" w14:paraId="7BFCA312"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c>
                <w:tcPr>
                  <w:tcW w:w="10700" w:type="dxa"/>
                  <w:gridSpan w:val="10"/>
                  <w:vAlign w:val="center"/>
                </w:tcPr>
                <w:p w14:paraId="329AE980" w14:textId="77777777" w:rsidR="00541550" w:rsidRPr="009E4936" w:rsidRDefault="00541550" w:rsidP="00541550">
                  <w:pPr>
                    <w:ind w:right="-108"/>
                    <w:jc w:val="center"/>
                    <w:rPr>
                      <w:b/>
                      <w:sz w:val="26"/>
                      <w:szCs w:val="26"/>
                    </w:rPr>
                  </w:pPr>
                  <w:r w:rsidRPr="009E4936">
                    <w:rPr>
                      <w:b/>
                      <w:sz w:val="26"/>
                      <w:szCs w:val="26"/>
                    </w:rPr>
                    <w:t>Payment Method</w:t>
                  </w:r>
                </w:p>
              </w:tc>
            </w:tr>
            <w:tr w:rsidR="00A70FC5" w14:paraId="1F0FA7F4" w14:textId="77777777" w:rsidTr="00F20C39">
              <w:tblPrEx>
                <w:tblBorders>
                  <w:top w:val="single" w:sz="4" w:space="0" w:color="auto"/>
                  <w:left w:val="single" w:sz="4" w:space="0" w:color="auto"/>
                  <w:bottom w:val="single" w:sz="4" w:space="0" w:color="auto"/>
                  <w:right w:val="single" w:sz="4" w:space="0" w:color="auto"/>
                  <w:insideV w:val="single" w:sz="4" w:space="0" w:color="auto"/>
                </w:tblBorders>
              </w:tblPrEx>
              <w:trPr>
                <w:trHeight w:val="408"/>
              </w:trPr>
              <w:tc>
                <w:tcPr>
                  <w:tcW w:w="4237" w:type="dxa"/>
                  <w:gridSpan w:val="2"/>
                  <w:vAlign w:val="center"/>
                </w:tcPr>
                <w:p w14:paraId="2608E5FF" w14:textId="56142D2D" w:rsidR="00A70FC5" w:rsidRPr="00222143" w:rsidRDefault="00A70FC5" w:rsidP="00541550">
                  <w:pPr>
                    <w:ind w:right="-108"/>
                    <w:rPr>
                      <w:sz w:val="20"/>
                      <w:szCs w:val="20"/>
                    </w:rPr>
                  </w:pPr>
                  <w:r w:rsidRPr="00222143">
                    <w:rPr>
                      <w:sz w:val="20"/>
                      <w:szCs w:val="20"/>
                      <w:highlight w:val="yellow"/>
                    </w:rPr>
                    <w:t>Please circle your payment method:</w:t>
                  </w:r>
                  <w:r>
                    <w:rPr>
                      <w:sz w:val="20"/>
                      <w:szCs w:val="20"/>
                    </w:rPr>
                    <w:t xml:space="preserve">  </w:t>
                  </w:r>
                </w:p>
              </w:tc>
              <w:tc>
                <w:tcPr>
                  <w:tcW w:w="990" w:type="dxa"/>
                  <w:vAlign w:val="center"/>
                </w:tcPr>
                <w:p w14:paraId="3E6C363D" w14:textId="77777777" w:rsidR="00A70FC5" w:rsidRPr="00222143" w:rsidRDefault="00A70FC5" w:rsidP="00541550">
                  <w:pPr>
                    <w:ind w:right="-108"/>
                    <w:jc w:val="center"/>
                    <w:rPr>
                      <w:b/>
                      <w:sz w:val="20"/>
                      <w:szCs w:val="20"/>
                    </w:rPr>
                  </w:pPr>
                  <w:r w:rsidRPr="00222143">
                    <w:rPr>
                      <w:b/>
                      <w:sz w:val="20"/>
                      <w:szCs w:val="20"/>
                    </w:rPr>
                    <w:t>Cash</w:t>
                  </w:r>
                </w:p>
              </w:tc>
              <w:tc>
                <w:tcPr>
                  <w:tcW w:w="1306" w:type="dxa"/>
                  <w:gridSpan w:val="2"/>
                  <w:vAlign w:val="center"/>
                </w:tcPr>
                <w:p w14:paraId="58698A64" w14:textId="77777777" w:rsidR="00A70FC5" w:rsidRPr="00222143" w:rsidRDefault="00A70FC5" w:rsidP="00541550">
                  <w:pPr>
                    <w:ind w:right="-108"/>
                    <w:jc w:val="center"/>
                    <w:rPr>
                      <w:b/>
                      <w:sz w:val="20"/>
                      <w:szCs w:val="20"/>
                    </w:rPr>
                  </w:pPr>
                  <w:r w:rsidRPr="00222143">
                    <w:rPr>
                      <w:b/>
                      <w:sz w:val="20"/>
                      <w:szCs w:val="20"/>
                    </w:rPr>
                    <w:t>Credit/Debit Card</w:t>
                  </w:r>
                </w:p>
              </w:tc>
              <w:tc>
                <w:tcPr>
                  <w:tcW w:w="1272" w:type="dxa"/>
                  <w:vAlign w:val="center"/>
                </w:tcPr>
                <w:p w14:paraId="63EEFC10" w14:textId="77777777" w:rsidR="00A70FC5" w:rsidRPr="00222143" w:rsidRDefault="00A70FC5" w:rsidP="00541550">
                  <w:pPr>
                    <w:ind w:right="-108"/>
                    <w:jc w:val="center"/>
                    <w:rPr>
                      <w:b/>
                      <w:sz w:val="20"/>
                      <w:szCs w:val="20"/>
                    </w:rPr>
                  </w:pPr>
                  <w:r w:rsidRPr="00222143">
                    <w:rPr>
                      <w:b/>
                      <w:sz w:val="20"/>
                      <w:szCs w:val="20"/>
                    </w:rPr>
                    <w:t>Cheque</w:t>
                  </w:r>
                </w:p>
              </w:tc>
              <w:tc>
                <w:tcPr>
                  <w:tcW w:w="1430" w:type="dxa"/>
                  <w:gridSpan w:val="2"/>
                  <w:vAlign w:val="center"/>
                </w:tcPr>
                <w:p w14:paraId="0A162F5F" w14:textId="77777777" w:rsidR="00A70FC5" w:rsidRPr="00222143" w:rsidRDefault="00A70FC5" w:rsidP="00541550">
                  <w:pPr>
                    <w:ind w:right="-108"/>
                    <w:jc w:val="center"/>
                    <w:rPr>
                      <w:b/>
                      <w:sz w:val="20"/>
                      <w:szCs w:val="20"/>
                    </w:rPr>
                  </w:pPr>
                  <w:r w:rsidRPr="00222143">
                    <w:rPr>
                      <w:b/>
                      <w:sz w:val="20"/>
                      <w:szCs w:val="20"/>
                    </w:rPr>
                    <w:t>Standing Order</w:t>
                  </w:r>
                </w:p>
              </w:tc>
              <w:tc>
                <w:tcPr>
                  <w:tcW w:w="1465" w:type="dxa"/>
                  <w:gridSpan w:val="2"/>
                  <w:vAlign w:val="center"/>
                </w:tcPr>
                <w:p w14:paraId="1E5B8164" w14:textId="77777777" w:rsidR="0018143F" w:rsidRDefault="00A70FC5" w:rsidP="00541550">
                  <w:pPr>
                    <w:ind w:right="-108"/>
                    <w:jc w:val="center"/>
                    <w:rPr>
                      <w:b/>
                      <w:sz w:val="20"/>
                      <w:szCs w:val="20"/>
                    </w:rPr>
                  </w:pPr>
                  <w:r>
                    <w:rPr>
                      <w:b/>
                      <w:sz w:val="20"/>
                      <w:szCs w:val="20"/>
                    </w:rPr>
                    <w:t xml:space="preserve">BAC’S </w:t>
                  </w:r>
                </w:p>
                <w:p w14:paraId="6248D491" w14:textId="51A0BC10" w:rsidR="00A70FC5" w:rsidRPr="00222143" w:rsidRDefault="00A70FC5" w:rsidP="00541550">
                  <w:pPr>
                    <w:ind w:right="-108"/>
                    <w:jc w:val="center"/>
                    <w:rPr>
                      <w:b/>
                      <w:sz w:val="20"/>
                      <w:szCs w:val="20"/>
                    </w:rPr>
                  </w:pPr>
                  <w:r w:rsidRPr="00A70FC5">
                    <w:rPr>
                      <w:b/>
                      <w:sz w:val="18"/>
                      <w:szCs w:val="18"/>
                    </w:rPr>
                    <w:t>(</w:t>
                  </w:r>
                  <w:r w:rsidR="0018143F">
                    <w:rPr>
                      <w:b/>
                      <w:sz w:val="18"/>
                      <w:szCs w:val="18"/>
                    </w:rPr>
                    <w:t>ask</w:t>
                  </w:r>
                  <w:r w:rsidRPr="00A70FC5">
                    <w:rPr>
                      <w:b/>
                      <w:sz w:val="18"/>
                      <w:szCs w:val="18"/>
                    </w:rPr>
                    <w:t xml:space="preserve"> for detail</w:t>
                  </w:r>
                  <w:r>
                    <w:rPr>
                      <w:b/>
                      <w:sz w:val="18"/>
                      <w:szCs w:val="18"/>
                    </w:rPr>
                    <w:t>s)</w:t>
                  </w:r>
                </w:p>
              </w:tc>
            </w:tr>
            <w:tr w:rsidR="00541550" w14:paraId="57D1F5FD"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10700" w:type="dxa"/>
                  <w:gridSpan w:val="10"/>
                  <w:vAlign w:val="center"/>
                </w:tcPr>
                <w:p w14:paraId="36AAF6FC" w14:textId="77777777" w:rsidR="00541550" w:rsidRPr="00535C34" w:rsidRDefault="00541550" w:rsidP="00541550">
                  <w:pPr>
                    <w:ind w:right="-108"/>
                    <w:jc w:val="center"/>
                    <w:rPr>
                      <w:b/>
                    </w:rPr>
                  </w:pPr>
                  <w:r w:rsidRPr="00535C34">
                    <w:t>Please make cheques payable to:</w:t>
                  </w:r>
                  <w:r>
                    <w:rPr>
                      <w:b/>
                    </w:rPr>
                    <w:t xml:space="preserve">   </w:t>
                  </w:r>
                  <w:r w:rsidRPr="00844336">
                    <w:rPr>
                      <w:b/>
                      <w:sz w:val="24"/>
                      <w:szCs w:val="24"/>
                    </w:rPr>
                    <w:t xml:space="preserve">The </w:t>
                  </w:r>
                  <w:proofErr w:type="spellStart"/>
                  <w:r w:rsidRPr="00844336">
                    <w:rPr>
                      <w:b/>
                      <w:sz w:val="24"/>
                      <w:szCs w:val="24"/>
                    </w:rPr>
                    <w:t>Willoughbridge</w:t>
                  </w:r>
                  <w:proofErr w:type="spellEnd"/>
                  <w:r w:rsidRPr="00844336">
                    <w:rPr>
                      <w:b/>
                      <w:sz w:val="24"/>
                      <w:szCs w:val="24"/>
                    </w:rPr>
                    <w:t xml:space="preserve"> Garden Trust</w:t>
                  </w:r>
                  <w:r w:rsidRPr="00535C34">
                    <w:rPr>
                      <w:b/>
                      <w:sz w:val="30"/>
                    </w:rPr>
                    <w:t xml:space="preserve"> </w:t>
                  </w:r>
                </w:p>
              </w:tc>
            </w:tr>
            <w:tr w:rsidR="00A70FC5" w14:paraId="5C7E5DD9"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10700" w:type="dxa"/>
                  <w:gridSpan w:val="10"/>
                  <w:vAlign w:val="center"/>
                </w:tcPr>
                <w:p w14:paraId="69A43B28" w14:textId="36008032" w:rsidR="00A70FC5" w:rsidRPr="00535C34" w:rsidRDefault="00A70FC5" w:rsidP="00541550">
                  <w:pPr>
                    <w:ind w:right="-108"/>
                    <w:jc w:val="center"/>
                  </w:pPr>
                  <w:r>
                    <w:t xml:space="preserve">If you wish to pay by </w:t>
                  </w:r>
                  <w:r w:rsidRPr="00A70FC5">
                    <w:rPr>
                      <w:b/>
                      <w:bCs/>
                    </w:rPr>
                    <w:t>BAC’s</w:t>
                  </w:r>
                  <w:r>
                    <w:t xml:space="preserve"> please email </w:t>
                  </w:r>
                  <w:hyperlink r:id="rId10" w:history="1">
                    <w:r w:rsidRPr="00A3726C">
                      <w:rPr>
                        <w:rStyle w:val="Hyperlink"/>
                      </w:rPr>
                      <w:t>info@dorothyclivegarden.co.uk</w:t>
                    </w:r>
                  </w:hyperlink>
                  <w:r>
                    <w:t xml:space="preserve"> for account details</w:t>
                  </w:r>
                </w:p>
              </w:tc>
            </w:tr>
            <w:tr w:rsidR="00B949C7" w14:paraId="38005688"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10700" w:type="dxa"/>
                  <w:gridSpan w:val="10"/>
                  <w:vAlign w:val="center"/>
                </w:tcPr>
                <w:tbl>
                  <w:tblPr>
                    <w:tblStyle w:val="TableGrid"/>
                    <w:tblW w:w="11070" w:type="dxa"/>
                    <w:tblLayout w:type="fixed"/>
                    <w:tblLook w:val="04A0" w:firstRow="1" w:lastRow="0" w:firstColumn="1" w:lastColumn="0" w:noHBand="0" w:noVBand="1"/>
                  </w:tblPr>
                  <w:tblGrid>
                    <w:gridCol w:w="11070"/>
                  </w:tblGrid>
                  <w:tr w:rsidR="00FB6B4A" w:rsidRPr="00541550" w14:paraId="2B142F0A" w14:textId="77777777" w:rsidTr="00FB6B4A">
                    <w:trPr>
                      <w:trHeight w:val="493"/>
                    </w:trPr>
                    <w:tc>
                      <w:tcPr>
                        <w:tcW w:w="11070" w:type="dxa"/>
                        <w:tcBorders>
                          <w:bottom w:val="single" w:sz="4" w:space="0" w:color="auto"/>
                        </w:tcBorders>
                        <w:vAlign w:val="center"/>
                      </w:tcPr>
                      <w:p w14:paraId="493255D9" w14:textId="6D983A31" w:rsidR="00FB6B4A" w:rsidRPr="00541550" w:rsidRDefault="00FB6B4A" w:rsidP="00FB6B4A">
                        <w:pPr>
                          <w:jc w:val="center"/>
                          <w:rPr>
                            <w:highlight w:val="yellow"/>
                          </w:rPr>
                        </w:pPr>
                        <w:r w:rsidRPr="009E4936">
                          <w:rPr>
                            <w:b/>
                            <w:sz w:val="26"/>
                            <w:szCs w:val="26"/>
                          </w:rPr>
                          <w:t>Gift Aid</w:t>
                        </w:r>
                      </w:p>
                    </w:tc>
                  </w:tr>
                  <w:tr w:rsidR="00FB6B4A" w:rsidRPr="00541550" w14:paraId="12D583C0" w14:textId="77777777" w:rsidTr="00FB6B4A">
                    <w:trPr>
                      <w:trHeight w:val="493"/>
                    </w:trPr>
                    <w:tc>
                      <w:tcPr>
                        <w:tcW w:w="11070" w:type="dxa"/>
                        <w:tcBorders>
                          <w:bottom w:val="single" w:sz="4" w:space="0" w:color="auto"/>
                        </w:tcBorders>
                        <w:vAlign w:val="center"/>
                      </w:tcPr>
                      <w:p w14:paraId="073E1972" w14:textId="77777777" w:rsidR="00FB6B4A" w:rsidRPr="00541550" w:rsidRDefault="00FB6B4A" w:rsidP="00FB6B4A">
                        <w:pPr>
                          <w:rPr>
                            <w:highlight w:val="yellow"/>
                          </w:rPr>
                        </w:pPr>
                        <w:r w:rsidRPr="00541550">
                          <w:rPr>
                            <w:highlight w:val="yellow"/>
                          </w:rPr>
                          <w:t xml:space="preserve">Please note that the donor must be the same person who signs the gift aid declaration. </w:t>
                        </w:r>
                        <w:r w:rsidRPr="00541550">
                          <w:rPr>
                            <w:b/>
                            <w:highlight w:val="yellow"/>
                          </w:rPr>
                          <w:t>Please see details overleaf.</w:t>
                        </w:r>
                      </w:p>
                      <w:p w14:paraId="7462F171" w14:textId="77777777" w:rsidR="00FB6B4A" w:rsidRPr="00541550" w:rsidRDefault="00FB6B4A" w:rsidP="00FB6B4A">
                        <w:pPr>
                          <w:ind w:right="-108"/>
                          <w:rPr>
                            <w:highlight w:val="yellow"/>
                          </w:rPr>
                        </w:pPr>
                        <w:r w:rsidRPr="00541550">
                          <w:rPr>
                            <w:b/>
                            <w:sz w:val="24"/>
                            <w:highlight w:val="yellow"/>
                          </w:rPr>
                          <w:t>Gift Aid</w:t>
                        </w:r>
                        <w:r w:rsidRPr="00541550">
                          <w:rPr>
                            <w:highlight w:val="yellow"/>
                          </w:rPr>
                          <w:t xml:space="preserve">   Signature:_____________________________________      Date: ______________________________</w:t>
                        </w:r>
                      </w:p>
                    </w:tc>
                  </w:tr>
                </w:tbl>
                <w:p w14:paraId="4CE63EB4" w14:textId="6601626F" w:rsidR="00B949C7" w:rsidRPr="00B949C7" w:rsidRDefault="00B949C7" w:rsidP="00541550">
                  <w:pPr>
                    <w:ind w:right="-108"/>
                    <w:jc w:val="center"/>
                    <w:rPr>
                      <w:b/>
                      <w:bCs/>
                    </w:rPr>
                  </w:pPr>
                </w:p>
              </w:tc>
            </w:tr>
            <w:tr w:rsidR="00B949C7" w14:paraId="088375CF" w14:textId="77777777" w:rsidTr="00645057">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10700" w:type="dxa"/>
                  <w:gridSpan w:val="10"/>
                  <w:vAlign w:val="center"/>
                </w:tcPr>
                <w:p w14:paraId="49944654" w14:textId="76CC66AD" w:rsidR="003130B0" w:rsidRDefault="003130B0" w:rsidP="003130B0">
                  <w:pPr>
                    <w:tabs>
                      <w:tab w:val="left" w:pos="459"/>
                    </w:tabs>
                    <w:jc w:val="both"/>
                    <w:rPr>
                      <w:b/>
                      <w:bCs/>
                    </w:rPr>
                  </w:pPr>
                  <w:r>
                    <w:t xml:space="preserve">1. </w:t>
                  </w:r>
                  <w:r w:rsidRPr="003130B0">
                    <w:rPr>
                      <w:b/>
                      <w:bCs/>
                    </w:rPr>
                    <w:t xml:space="preserve">I am a UK taxpayer and understand that if I pay less Income Tax and/or Capital Gains Tax in the current tax year      </w:t>
                  </w:r>
                  <w:r w:rsidR="00102772">
                    <w:rPr>
                      <w:b/>
                      <w:bCs/>
                    </w:rPr>
                    <w:t xml:space="preserve">           </w:t>
                  </w:r>
                  <w:r w:rsidRPr="003130B0">
                    <w:rPr>
                      <w:b/>
                      <w:bCs/>
                    </w:rPr>
                    <w:t>than the amount of Gift Aid claimed on all my donations it is my responsibility to pay any difference.</w:t>
                  </w:r>
                </w:p>
                <w:p w14:paraId="3492FE95" w14:textId="77777777" w:rsidR="00B949C7" w:rsidRDefault="00B949C7" w:rsidP="00B949C7">
                  <w:r>
                    <w:t>2.     You can cancel the declaration at any time by notifying the charity.</w:t>
                  </w:r>
                </w:p>
                <w:p w14:paraId="063D74F2" w14:textId="77777777" w:rsidR="00B949C7" w:rsidRDefault="00B949C7" w:rsidP="00B949C7">
                  <w:pPr>
                    <w:tabs>
                      <w:tab w:val="left" w:pos="459"/>
                    </w:tabs>
                  </w:pPr>
                  <w:r>
                    <w:t xml:space="preserve">3.     If, in the future, your circumstances change and you no longer pay tax on your income and capital gains, </w:t>
                  </w:r>
                  <w:r>
                    <w:tab/>
                    <w:t>equal to the tax that the charity reclaims, you can cancel your declaration (see Note 1).</w:t>
                  </w:r>
                </w:p>
                <w:p w14:paraId="7EBC2115" w14:textId="4AF57B3B" w:rsidR="00B949C7" w:rsidRDefault="00B949C7" w:rsidP="00B949C7">
                  <w:pPr>
                    <w:tabs>
                      <w:tab w:val="left" w:pos="459"/>
                    </w:tabs>
                  </w:pPr>
                  <w:r>
                    <w:t>4.     If you pay at the higher rate you can claim further tax relief in your self</w:t>
                  </w:r>
                  <w:r w:rsidR="009B3397">
                    <w:t>-</w:t>
                  </w:r>
                  <w:r>
                    <w:t xml:space="preserve">assessment tax return. </w:t>
                  </w:r>
                </w:p>
                <w:p w14:paraId="124E132D" w14:textId="77777777" w:rsidR="00B949C7" w:rsidRDefault="00B949C7" w:rsidP="00B949C7">
                  <w:pPr>
                    <w:tabs>
                      <w:tab w:val="left" w:pos="459"/>
                    </w:tabs>
                  </w:pPr>
                  <w:r>
                    <w:t xml:space="preserve">5.     If you are unsure whether your donations qualify for Gift Aid tax relief, ask the charity, or ask your local tax </w:t>
                  </w:r>
                  <w:r>
                    <w:tab/>
                    <w:t>office for leaflet IR65.</w:t>
                  </w:r>
                </w:p>
                <w:p w14:paraId="5842523B" w14:textId="686DDA71" w:rsidR="00B949C7" w:rsidRDefault="00B949C7" w:rsidP="00B949C7">
                  <w:pPr>
                    <w:tabs>
                      <w:tab w:val="left" w:pos="459"/>
                    </w:tabs>
                  </w:pPr>
                  <w:r>
                    <w:t>6.     Please notify the charity if you change your name or address.</w:t>
                  </w:r>
                </w:p>
                <w:p w14:paraId="59621676" w14:textId="77777777" w:rsidR="00102772" w:rsidRDefault="00102772" w:rsidP="00B949C7">
                  <w:pPr>
                    <w:tabs>
                      <w:tab w:val="left" w:pos="459"/>
                    </w:tabs>
                  </w:pPr>
                </w:p>
                <w:p w14:paraId="19B8AB2B" w14:textId="77777777" w:rsidR="00B949C7" w:rsidRDefault="00B949C7" w:rsidP="00B949C7">
                  <w:pPr>
                    <w:tabs>
                      <w:tab w:val="left" w:pos="459"/>
                    </w:tabs>
                  </w:pPr>
                  <w:r>
                    <w:t>If you are a UK taxpayer we are able to obtain and EXTRA 25p FOR EVERY £1 DONATED under the GIFT AID SCHEME at no additional cost to you if you complete the following Gift Aid Declaration:</w:t>
                  </w:r>
                </w:p>
                <w:p w14:paraId="5C8B3DE0" w14:textId="77777777" w:rsidR="00B949C7" w:rsidRDefault="00B949C7" w:rsidP="00B949C7">
                  <w:pPr>
                    <w:tabs>
                      <w:tab w:val="left" w:pos="459"/>
                    </w:tabs>
                  </w:pPr>
                  <w:r>
                    <w:t xml:space="preserve">I am a UK </w:t>
                  </w:r>
                  <w:proofErr w:type="gramStart"/>
                  <w:r>
                    <w:t>tax payer</w:t>
                  </w:r>
                  <w:proofErr w:type="gramEnd"/>
                  <w:r>
                    <w:t xml:space="preserve"> and would like the charity to treat this donation and all donations I have made in the last six years and all donations I make in the future until I notify you otherwise as Gift Aid Donations.</w:t>
                  </w:r>
                </w:p>
                <w:p w14:paraId="088F9CEA" w14:textId="77777777" w:rsidR="00B949C7" w:rsidRDefault="00B949C7" w:rsidP="00541550">
                  <w:pPr>
                    <w:ind w:right="-108"/>
                    <w:jc w:val="center"/>
                    <w:rPr>
                      <w:b/>
                      <w:bCs/>
                    </w:rPr>
                  </w:pPr>
                </w:p>
              </w:tc>
            </w:tr>
          </w:tbl>
          <w:p w14:paraId="15C1E2EB" w14:textId="708A5787" w:rsidR="00B949C7" w:rsidRPr="006852BB" w:rsidRDefault="00B949C7" w:rsidP="00645057">
            <w:pPr>
              <w:ind w:right="-108"/>
              <w:rPr>
                <w:b/>
                <w:sz w:val="36"/>
              </w:rPr>
            </w:pPr>
          </w:p>
        </w:tc>
      </w:tr>
      <w:tr w:rsidR="009D1229" w14:paraId="6B1F0949" w14:textId="77777777" w:rsidTr="0084338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Pr>
        <w:tc>
          <w:tcPr>
            <w:tcW w:w="6905" w:type="dxa"/>
            <w:tcBorders>
              <w:top w:val="nil"/>
              <w:left w:val="nil"/>
              <w:bottom w:val="nil"/>
              <w:right w:val="nil"/>
            </w:tcBorders>
          </w:tcPr>
          <w:p w14:paraId="11800EBD" w14:textId="77777777" w:rsidR="00A70FC5" w:rsidRDefault="00A70FC5" w:rsidP="009D1229">
            <w:pPr>
              <w:rPr>
                <w:b/>
                <w:sz w:val="36"/>
              </w:rPr>
            </w:pPr>
          </w:p>
          <w:p w14:paraId="6F37CC92" w14:textId="7696C7E8" w:rsidR="003130B0" w:rsidRDefault="003130B0" w:rsidP="009D1229">
            <w:pPr>
              <w:rPr>
                <w:b/>
                <w:sz w:val="36"/>
              </w:rPr>
            </w:pPr>
          </w:p>
        </w:tc>
        <w:tc>
          <w:tcPr>
            <w:tcW w:w="3691" w:type="dxa"/>
            <w:tcBorders>
              <w:top w:val="nil"/>
              <w:left w:val="nil"/>
              <w:bottom w:val="nil"/>
              <w:right w:val="nil"/>
            </w:tcBorders>
            <w:vAlign w:val="center"/>
          </w:tcPr>
          <w:p w14:paraId="71FBFCD2" w14:textId="5133951B" w:rsidR="00B949C7" w:rsidRDefault="004D1111" w:rsidP="003130B0">
            <w:pPr>
              <w:jc w:val="center"/>
              <w:rPr>
                <w:b/>
                <w:sz w:val="36"/>
              </w:rPr>
            </w:pPr>
            <w:r w:rsidRPr="004D1111">
              <w:rPr>
                <w:b/>
                <w:sz w:val="28"/>
                <w:szCs w:val="28"/>
              </w:rPr>
              <w:lastRenderedPageBreak/>
              <w:t xml:space="preserve"> </w:t>
            </w:r>
          </w:p>
        </w:tc>
      </w:tr>
      <w:tr w:rsidR="00674344" w:rsidRPr="00674344" w14:paraId="2785A7AD" w14:textId="77777777" w:rsidTr="0084338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2432"/>
        </w:trPr>
        <w:tc>
          <w:tcPr>
            <w:tcW w:w="10596" w:type="dxa"/>
            <w:gridSpan w:val="2"/>
            <w:tcBorders>
              <w:top w:val="nil"/>
              <w:left w:val="nil"/>
              <w:right w:val="nil"/>
            </w:tcBorders>
            <w:vAlign w:val="center"/>
          </w:tcPr>
          <w:tbl>
            <w:tblPr>
              <w:tblStyle w:val="TableGrid"/>
              <w:tblW w:w="0" w:type="auto"/>
              <w:tblLayout w:type="fixed"/>
              <w:tblLook w:val="04A0" w:firstRow="1" w:lastRow="0" w:firstColumn="1" w:lastColumn="0" w:noHBand="0" w:noVBand="1"/>
            </w:tblPr>
            <w:tblGrid>
              <w:gridCol w:w="3456"/>
              <w:gridCol w:w="3457"/>
              <w:gridCol w:w="3457"/>
            </w:tblGrid>
            <w:tr w:rsidR="00D43BC3" w14:paraId="46F1FD61" w14:textId="77777777" w:rsidTr="00D43BC3">
              <w:tc>
                <w:tcPr>
                  <w:tcW w:w="10370" w:type="dxa"/>
                  <w:gridSpan w:val="3"/>
                </w:tcPr>
                <w:p w14:paraId="0E575203" w14:textId="6D065E73" w:rsidR="00D43BC3" w:rsidRPr="00EA5D09" w:rsidRDefault="00D43BC3" w:rsidP="00D43BC3">
                  <w:pPr>
                    <w:jc w:val="center"/>
                    <w:rPr>
                      <w:sz w:val="26"/>
                      <w:szCs w:val="26"/>
                    </w:rPr>
                  </w:pPr>
                  <w:r w:rsidRPr="00EA5D09">
                    <w:rPr>
                      <w:b/>
                      <w:sz w:val="26"/>
                      <w:szCs w:val="26"/>
                    </w:rPr>
                    <w:t>Gift Membership</w:t>
                  </w:r>
                </w:p>
              </w:tc>
            </w:tr>
            <w:tr w:rsidR="00D43BC3" w14:paraId="0454C91C" w14:textId="77777777" w:rsidTr="00D43BC3">
              <w:tc>
                <w:tcPr>
                  <w:tcW w:w="10370" w:type="dxa"/>
                  <w:gridSpan w:val="3"/>
                </w:tcPr>
                <w:p w14:paraId="229D3707" w14:textId="5FF186E9" w:rsidR="00D43BC3" w:rsidRPr="009241B0" w:rsidRDefault="00D43BC3" w:rsidP="00B11609">
                  <w:pPr>
                    <w:rPr>
                      <w:sz w:val="24"/>
                      <w:szCs w:val="24"/>
                    </w:rPr>
                  </w:pPr>
                  <w:r w:rsidRPr="009241B0">
                    <w:rPr>
                      <w:sz w:val="24"/>
                      <w:szCs w:val="24"/>
                    </w:rPr>
                    <w:t>If you wish to give membership of the garden as a gift to another person(s), please complete their details below and we will add them to our membership list:</w:t>
                  </w:r>
                </w:p>
              </w:tc>
            </w:tr>
            <w:tr w:rsidR="00D43BC3" w14:paraId="6B1AB0D1" w14:textId="77777777" w:rsidTr="00A27803">
              <w:tc>
                <w:tcPr>
                  <w:tcW w:w="3456" w:type="dxa"/>
                </w:tcPr>
                <w:p w14:paraId="3AC5A5A6" w14:textId="77777777" w:rsidR="00D43BC3" w:rsidRDefault="00D43BC3" w:rsidP="00B11609">
                  <w:r>
                    <w:t>Title:</w:t>
                  </w:r>
                </w:p>
              </w:tc>
              <w:tc>
                <w:tcPr>
                  <w:tcW w:w="3457" w:type="dxa"/>
                </w:tcPr>
                <w:p w14:paraId="4B70B376" w14:textId="390779CF" w:rsidR="00D43BC3" w:rsidRDefault="00D43BC3" w:rsidP="00B11609">
                  <w:r>
                    <w:t>Initials:</w:t>
                  </w:r>
                </w:p>
              </w:tc>
              <w:tc>
                <w:tcPr>
                  <w:tcW w:w="3457" w:type="dxa"/>
                </w:tcPr>
                <w:p w14:paraId="67DED83E" w14:textId="55D3A112" w:rsidR="00D43BC3" w:rsidRPr="009241B0" w:rsidRDefault="00D43BC3" w:rsidP="00B11609">
                  <w:pPr>
                    <w:rPr>
                      <w:sz w:val="24"/>
                      <w:szCs w:val="24"/>
                    </w:rPr>
                  </w:pPr>
                  <w:r w:rsidRPr="009241B0">
                    <w:rPr>
                      <w:sz w:val="24"/>
                      <w:szCs w:val="24"/>
                    </w:rPr>
                    <w:t>Surname:</w:t>
                  </w:r>
                </w:p>
              </w:tc>
            </w:tr>
            <w:tr w:rsidR="00D43BC3" w14:paraId="78E658B7" w14:textId="77777777" w:rsidTr="00352CFC">
              <w:tc>
                <w:tcPr>
                  <w:tcW w:w="3456" w:type="dxa"/>
                </w:tcPr>
                <w:p w14:paraId="23AB4A95" w14:textId="339E9EED" w:rsidR="00D43BC3" w:rsidRDefault="00D43BC3" w:rsidP="00B11609">
                  <w:r>
                    <w:t>Title:</w:t>
                  </w:r>
                </w:p>
              </w:tc>
              <w:tc>
                <w:tcPr>
                  <w:tcW w:w="3457" w:type="dxa"/>
                </w:tcPr>
                <w:p w14:paraId="7D59083F" w14:textId="643B4798" w:rsidR="00D43BC3" w:rsidRDefault="00D43BC3" w:rsidP="00B11609">
                  <w:r>
                    <w:t>Initials:</w:t>
                  </w:r>
                </w:p>
              </w:tc>
              <w:tc>
                <w:tcPr>
                  <w:tcW w:w="3457" w:type="dxa"/>
                </w:tcPr>
                <w:p w14:paraId="26A3E71F" w14:textId="079C9FE2" w:rsidR="00D43BC3" w:rsidRPr="009241B0" w:rsidRDefault="00D43BC3" w:rsidP="00B11609">
                  <w:pPr>
                    <w:rPr>
                      <w:sz w:val="24"/>
                      <w:szCs w:val="24"/>
                    </w:rPr>
                  </w:pPr>
                  <w:r w:rsidRPr="009241B0">
                    <w:rPr>
                      <w:sz w:val="24"/>
                      <w:szCs w:val="24"/>
                    </w:rPr>
                    <w:t>Surname:</w:t>
                  </w:r>
                </w:p>
              </w:tc>
            </w:tr>
            <w:tr w:rsidR="00D43BC3" w14:paraId="63DCAECE" w14:textId="77777777" w:rsidTr="00D43BC3">
              <w:tc>
                <w:tcPr>
                  <w:tcW w:w="10370" w:type="dxa"/>
                  <w:gridSpan w:val="3"/>
                </w:tcPr>
                <w:p w14:paraId="1AA916CE" w14:textId="35FFC6E2" w:rsidR="00D43BC3" w:rsidRPr="009241B0" w:rsidRDefault="00D43BC3" w:rsidP="00B11609">
                  <w:pPr>
                    <w:rPr>
                      <w:sz w:val="24"/>
                      <w:szCs w:val="24"/>
                    </w:rPr>
                  </w:pPr>
                  <w:r w:rsidRPr="009241B0">
                    <w:rPr>
                      <w:sz w:val="24"/>
                      <w:szCs w:val="24"/>
                    </w:rPr>
                    <w:t>Address:</w:t>
                  </w:r>
                </w:p>
              </w:tc>
            </w:tr>
            <w:tr w:rsidR="00D43BC3" w14:paraId="0A7E0FB1" w14:textId="77777777" w:rsidTr="00D43BC3">
              <w:tc>
                <w:tcPr>
                  <w:tcW w:w="10370" w:type="dxa"/>
                  <w:gridSpan w:val="3"/>
                </w:tcPr>
                <w:p w14:paraId="222F4530" w14:textId="77777777" w:rsidR="00D43BC3" w:rsidRPr="009241B0" w:rsidRDefault="00D43BC3" w:rsidP="00B11609">
                  <w:pPr>
                    <w:rPr>
                      <w:sz w:val="24"/>
                      <w:szCs w:val="24"/>
                    </w:rPr>
                  </w:pPr>
                </w:p>
              </w:tc>
            </w:tr>
            <w:tr w:rsidR="00D43BC3" w14:paraId="092B9EED" w14:textId="77777777" w:rsidTr="00D43BC3">
              <w:tc>
                <w:tcPr>
                  <w:tcW w:w="10370" w:type="dxa"/>
                  <w:gridSpan w:val="3"/>
                </w:tcPr>
                <w:p w14:paraId="61AD2F76" w14:textId="262371EC" w:rsidR="00D43BC3" w:rsidRPr="009241B0" w:rsidRDefault="00D43BC3" w:rsidP="00D43BC3">
                  <w:pPr>
                    <w:ind w:right="-108"/>
                    <w:rPr>
                      <w:b/>
                      <w:sz w:val="24"/>
                      <w:szCs w:val="24"/>
                    </w:rPr>
                  </w:pPr>
                  <w:r w:rsidRPr="009241B0">
                    <w:rPr>
                      <w:b/>
                      <w:sz w:val="24"/>
                      <w:szCs w:val="24"/>
                    </w:rPr>
                    <w:t>Please send gift membership cards to: (Please circle</w:t>
                  </w:r>
                  <w:r w:rsidR="00EA5D09" w:rsidRPr="009241B0">
                    <w:rPr>
                      <w:b/>
                      <w:sz w:val="24"/>
                      <w:szCs w:val="24"/>
                    </w:rPr>
                    <w:t xml:space="preserve"> choice</w:t>
                  </w:r>
                  <w:r w:rsidRPr="009241B0">
                    <w:rPr>
                      <w:b/>
                      <w:sz w:val="24"/>
                      <w:szCs w:val="24"/>
                    </w:rPr>
                    <w:t xml:space="preserve">) - Donor (person making the payment)                              </w:t>
                  </w:r>
                </w:p>
                <w:p w14:paraId="4B7CADFD" w14:textId="64C57254" w:rsidR="00D43BC3" w:rsidRPr="009241B0" w:rsidRDefault="00D43BC3" w:rsidP="00D43BC3">
                  <w:pPr>
                    <w:rPr>
                      <w:sz w:val="24"/>
                      <w:szCs w:val="24"/>
                    </w:rPr>
                  </w:pPr>
                  <w:r w:rsidRPr="009241B0">
                    <w:rPr>
                      <w:b/>
                      <w:sz w:val="24"/>
                      <w:szCs w:val="24"/>
                    </w:rPr>
                    <w:t>Or:</w:t>
                  </w:r>
                  <w:r w:rsidRPr="009241B0">
                    <w:rPr>
                      <w:b/>
                      <w:sz w:val="24"/>
                      <w:szCs w:val="24"/>
                    </w:rPr>
                    <w:tab/>
                  </w:r>
                  <w:r w:rsidRPr="009241B0">
                    <w:rPr>
                      <w:b/>
                      <w:sz w:val="24"/>
                      <w:szCs w:val="24"/>
                    </w:rPr>
                    <w:tab/>
                  </w:r>
                  <w:r w:rsidRPr="009241B0">
                    <w:rPr>
                      <w:b/>
                      <w:sz w:val="24"/>
                      <w:szCs w:val="24"/>
                    </w:rPr>
                    <w:tab/>
                  </w:r>
                  <w:r w:rsidRPr="009241B0">
                    <w:rPr>
                      <w:b/>
                      <w:sz w:val="24"/>
                      <w:szCs w:val="24"/>
                    </w:rPr>
                    <w:tab/>
                  </w:r>
                  <w:r w:rsidRPr="009241B0">
                    <w:rPr>
                      <w:b/>
                      <w:sz w:val="24"/>
                      <w:szCs w:val="24"/>
                    </w:rPr>
                    <w:tab/>
                    <w:t xml:space="preserve">                     </w:t>
                  </w:r>
                  <w:r w:rsidR="00287A3D" w:rsidRPr="009241B0">
                    <w:rPr>
                      <w:b/>
                      <w:sz w:val="24"/>
                      <w:szCs w:val="24"/>
                    </w:rPr>
                    <w:t xml:space="preserve">             </w:t>
                  </w:r>
                  <w:r w:rsidR="009241B0">
                    <w:rPr>
                      <w:b/>
                      <w:sz w:val="24"/>
                      <w:szCs w:val="24"/>
                    </w:rPr>
                    <w:t xml:space="preserve">            </w:t>
                  </w:r>
                  <w:r w:rsidRPr="009241B0">
                    <w:rPr>
                      <w:b/>
                      <w:sz w:val="24"/>
                      <w:szCs w:val="24"/>
                    </w:rPr>
                    <w:t>Recipient (the person receiving the gift)</w:t>
                  </w:r>
                </w:p>
              </w:tc>
            </w:tr>
          </w:tbl>
          <w:p w14:paraId="25C36429" w14:textId="737EDE70" w:rsidR="0051404B" w:rsidRDefault="0051404B" w:rsidP="00B11609">
            <w:r>
              <w:rPr>
                <w:noProof/>
              </w:rPr>
              <mc:AlternateContent>
                <mc:Choice Requires="wps">
                  <w:drawing>
                    <wp:anchor distT="45720" distB="45720" distL="114300" distR="114300" simplePos="0" relativeHeight="251692032" behindDoc="0" locked="0" layoutInCell="1" allowOverlap="1" wp14:anchorId="18AB9BA8" wp14:editId="159C487A">
                      <wp:simplePos x="0" y="0"/>
                      <wp:positionH relativeFrom="column">
                        <wp:posOffset>7620</wp:posOffset>
                      </wp:positionH>
                      <wp:positionV relativeFrom="paragraph">
                        <wp:posOffset>-2304415</wp:posOffset>
                      </wp:positionV>
                      <wp:extent cx="65532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95300"/>
                              </a:xfrm>
                              <a:prstGeom prst="rect">
                                <a:avLst/>
                              </a:prstGeom>
                              <a:solidFill>
                                <a:srgbClr val="FFFFFF"/>
                              </a:solidFill>
                              <a:ln w="9525">
                                <a:solidFill>
                                  <a:srgbClr val="000000"/>
                                </a:solidFill>
                                <a:miter lim="800000"/>
                                <a:headEnd/>
                                <a:tailEnd/>
                              </a:ln>
                            </wps:spPr>
                            <wps:txbx>
                              <w:txbxContent>
                                <w:p w14:paraId="5895078F" w14:textId="61C0208A" w:rsidR="0051404B" w:rsidRPr="00DF0668" w:rsidRDefault="00CC25B8">
                                  <w:r>
                                    <w:rPr>
                                      <w:b/>
                                      <w:bCs/>
                                      <w:u w:val="single"/>
                                    </w:rPr>
                                    <w:t xml:space="preserve">IMPORTANT - </w:t>
                                  </w:r>
                                  <w:r w:rsidR="0051404B" w:rsidRPr="00DF0668">
                                    <w:rPr>
                                      <w:b/>
                                      <w:bCs/>
                                      <w:u w:val="single"/>
                                    </w:rPr>
                                    <w:t>Lost or Replacement Cards</w:t>
                                  </w:r>
                                  <w:r w:rsidR="00DF0668">
                                    <w:rPr>
                                      <w:b/>
                                      <w:bCs/>
                                      <w:u w:val="single"/>
                                    </w:rPr>
                                    <w:t xml:space="preserve"> </w:t>
                                  </w:r>
                                  <w:r>
                                    <w:rPr>
                                      <w:b/>
                                      <w:bCs/>
                                      <w:u w:val="single"/>
                                    </w:rPr>
                                    <w:t xml:space="preserve">- </w:t>
                                  </w:r>
                                  <w:r w:rsidR="00DF0668">
                                    <w:t xml:space="preserve">Please note that there will be a £5 admin charge for the replacement of a lost </w:t>
                                  </w:r>
                                  <w:r>
                                    <w:t>membership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B9BA8" id="_x0000_t202" coordsize="21600,21600" o:spt="202" path="m,l,21600r21600,l21600,xe">
                      <v:stroke joinstyle="miter"/>
                      <v:path gradientshapeok="t" o:connecttype="rect"/>
                    </v:shapetype>
                    <v:shape id="Text Box 2" o:spid="_x0000_s1026" type="#_x0000_t202" style="position:absolute;margin-left:.6pt;margin-top:-181.45pt;width:516pt;height:3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kDgIAAB8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">
                      <v:textbox>
                        <w:txbxContent>
                          <w:p w14:paraId="5895078F" w14:textId="61C0208A" w:rsidR="0051404B" w:rsidRPr="00DF0668" w:rsidRDefault="00CC25B8">
                            <w:r>
                              <w:rPr>
                                <w:b/>
                                <w:bCs/>
                                <w:u w:val="single"/>
                              </w:rPr>
                              <w:t xml:space="preserve">IMPORTANT - </w:t>
                            </w:r>
                            <w:r w:rsidR="0051404B" w:rsidRPr="00DF0668">
                              <w:rPr>
                                <w:b/>
                                <w:bCs/>
                                <w:u w:val="single"/>
                              </w:rPr>
                              <w:t>Lost or Replacement Cards</w:t>
                            </w:r>
                            <w:r w:rsidR="00DF0668">
                              <w:rPr>
                                <w:b/>
                                <w:bCs/>
                                <w:u w:val="single"/>
                              </w:rPr>
                              <w:t xml:space="preserve"> </w:t>
                            </w:r>
                            <w:r>
                              <w:rPr>
                                <w:b/>
                                <w:bCs/>
                                <w:u w:val="single"/>
                              </w:rPr>
                              <w:t xml:space="preserve">- </w:t>
                            </w:r>
                            <w:r w:rsidR="00DF0668">
                              <w:t xml:space="preserve">Please note that there will be a £5 admin charge for the replacement of a lost </w:t>
                            </w:r>
                            <w:r>
                              <w:t>membership card.</w:t>
                            </w:r>
                          </w:p>
                        </w:txbxContent>
                      </v:textbox>
                      <w10:wrap type="square"/>
                    </v:shape>
                  </w:pict>
                </mc:Fallback>
              </mc:AlternateContent>
            </w:r>
          </w:p>
          <w:tbl>
            <w:tblPr>
              <w:tblStyle w:val="TableGrid"/>
              <w:tblW w:w="0" w:type="auto"/>
              <w:tblLayout w:type="fixed"/>
              <w:tblLook w:val="04A0" w:firstRow="1" w:lastRow="0" w:firstColumn="1" w:lastColumn="0" w:noHBand="0" w:noVBand="1"/>
            </w:tblPr>
            <w:tblGrid>
              <w:gridCol w:w="10370"/>
            </w:tblGrid>
            <w:tr w:rsidR="00B949C7" w14:paraId="3D813B44" w14:textId="77777777" w:rsidTr="00B949C7">
              <w:tc>
                <w:tcPr>
                  <w:tcW w:w="10370" w:type="dxa"/>
                </w:tcPr>
                <w:p w14:paraId="5565CD49" w14:textId="33451B87" w:rsidR="00B949C7" w:rsidRPr="009E4936" w:rsidRDefault="00B949C7" w:rsidP="00B949C7">
                  <w:pPr>
                    <w:tabs>
                      <w:tab w:val="left" w:pos="459"/>
                    </w:tabs>
                    <w:rPr>
                      <w:b/>
                      <w:sz w:val="26"/>
                      <w:szCs w:val="26"/>
                      <w:highlight w:val="yellow"/>
                    </w:rPr>
                  </w:pPr>
                  <w:r w:rsidRPr="00E827A7">
                    <w:rPr>
                      <w:b/>
                      <w:color w:val="FF0000"/>
                      <w:sz w:val="26"/>
                      <w:szCs w:val="26"/>
                    </w:rPr>
                    <w:t xml:space="preserve">IF YOU WISH TO RECEIVE EMAILS FROM US REGARDING NEWS AND EVENTS PLEASE COMPLETE THE SECTION BELOW – IMPORTANT PLEASE </w:t>
                  </w:r>
                  <w:r w:rsidR="009E4936" w:rsidRPr="00E827A7">
                    <w:rPr>
                      <w:b/>
                      <w:color w:val="FF0000"/>
                      <w:sz w:val="26"/>
                      <w:szCs w:val="26"/>
                    </w:rPr>
                    <w:t xml:space="preserve">ENSURE YOU </w:t>
                  </w:r>
                  <w:r w:rsidRPr="00E827A7">
                    <w:rPr>
                      <w:b/>
                      <w:color w:val="FF0000"/>
                      <w:sz w:val="26"/>
                      <w:szCs w:val="26"/>
                    </w:rPr>
                    <w:t xml:space="preserve">SUPPLY YOUR EMAIL ADDRESS TO ENABLE US TO SEND </w:t>
                  </w:r>
                  <w:r w:rsidR="009E4936" w:rsidRPr="00E827A7">
                    <w:rPr>
                      <w:b/>
                      <w:color w:val="FF0000"/>
                      <w:sz w:val="26"/>
                      <w:szCs w:val="26"/>
                    </w:rPr>
                    <w:t>THESE EMAILS TO YOU</w:t>
                  </w:r>
                  <w:r w:rsidR="00D73642">
                    <w:rPr>
                      <w:b/>
                      <w:color w:val="FF0000"/>
                      <w:sz w:val="26"/>
                      <w:szCs w:val="26"/>
                    </w:rPr>
                    <w:t>.</w:t>
                  </w:r>
                </w:p>
              </w:tc>
            </w:tr>
            <w:tr w:rsidR="00617E2D" w14:paraId="67312378" w14:textId="77777777" w:rsidTr="00B949C7">
              <w:tc>
                <w:tcPr>
                  <w:tcW w:w="10370" w:type="dxa"/>
                </w:tcPr>
                <w:p w14:paraId="2EF424B6" w14:textId="77777777" w:rsidR="00617E2D" w:rsidRPr="00222143" w:rsidRDefault="00617E2D" w:rsidP="00B949C7">
                  <w:pPr>
                    <w:tabs>
                      <w:tab w:val="left" w:pos="459"/>
                    </w:tabs>
                    <w:rPr>
                      <w:b/>
                      <w:sz w:val="20"/>
                      <w:szCs w:val="20"/>
                      <w:highlight w:val="yellow"/>
                    </w:rPr>
                  </w:pPr>
                </w:p>
              </w:tc>
            </w:tr>
            <w:tr w:rsidR="00B949C7" w14:paraId="5179D11E" w14:textId="77777777" w:rsidTr="00B949C7">
              <w:tc>
                <w:tcPr>
                  <w:tcW w:w="10370" w:type="dxa"/>
                </w:tcPr>
                <w:p w14:paraId="1274C5D0" w14:textId="77777777" w:rsidR="00B949C7" w:rsidRPr="009241B0" w:rsidRDefault="00B949C7" w:rsidP="00B949C7">
                  <w:pPr>
                    <w:tabs>
                      <w:tab w:val="left" w:pos="459"/>
                    </w:tabs>
                    <w:rPr>
                      <w:b/>
                      <w:sz w:val="28"/>
                      <w:szCs w:val="28"/>
                    </w:rPr>
                  </w:pPr>
                  <w:r w:rsidRPr="009241B0">
                    <w:rPr>
                      <w:b/>
                      <w:sz w:val="28"/>
                      <w:szCs w:val="28"/>
                      <w:highlight w:val="yellow"/>
                    </w:rPr>
                    <w:t>IMPORTANT - On becoming a member you will be entitled to:</w:t>
                  </w:r>
                </w:p>
                <w:p w14:paraId="2A9148CF" w14:textId="5359BEAC" w:rsidR="00B949C7" w:rsidRPr="005978E7" w:rsidRDefault="005978E7" w:rsidP="00B949C7">
                  <w:pPr>
                    <w:pStyle w:val="ListParagraph"/>
                    <w:numPr>
                      <w:ilvl w:val="0"/>
                      <w:numId w:val="2"/>
                    </w:numPr>
                    <w:tabs>
                      <w:tab w:val="left" w:pos="459"/>
                    </w:tabs>
                    <w:rPr>
                      <w:color w:val="000000" w:themeColor="text1"/>
                      <w:sz w:val="28"/>
                      <w:szCs w:val="28"/>
                    </w:rPr>
                  </w:pPr>
                  <w:r>
                    <w:rPr>
                      <w:sz w:val="28"/>
                      <w:szCs w:val="28"/>
                    </w:rPr>
                    <w:t>Free a</w:t>
                  </w:r>
                  <w:r w:rsidR="00B949C7" w:rsidRPr="009241B0">
                    <w:rPr>
                      <w:sz w:val="28"/>
                      <w:szCs w:val="28"/>
                    </w:rPr>
                    <w:t xml:space="preserve">ccess to the garden </w:t>
                  </w:r>
                  <w:r>
                    <w:rPr>
                      <w:sz w:val="28"/>
                      <w:szCs w:val="28"/>
                    </w:rPr>
                    <w:t xml:space="preserve">and most events </w:t>
                  </w:r>
                  <w:r w:rsidR="00B949C7" w:rsidRPr="009241B0">
                    <w:rPr>
                      <w:sz w:val="28"/>
                      <w:szCs w:val="28"/>
                    </w:rPr>
                    <w:t>during the open season (every day from</w:t>
                  </w:r>
                  <w:r w:rsidR="00093AE7">
                    <w:rPr>
                      <w:sz w:val="28"/>
                      <w:szCs w:val="28"/>
                    </w:rPr>
                    <w:t xml:space="preserve"> 1</w:t>
                  </w:r>
                  <w:r w:rsidR="00093AE7" w:rsidRPr="00093AE7">
                    <w:rPr>
                      <w:sz w:val="28"/>
                      <w:szCs w:val="28"/>
                      <w:vertAlign w:val="superscript"/>
                    </w:rPr>
                    <w:t>st</w:t>
                  </w:r>
                  <w:r w:rsidR="00093AE7">
                    <w:rPr>
                      <w:sz w:val="28"/>
                      <w:szCs w:val="28"/>
                    </w:rPr>
                    <w:t xml:space="preserve"> </w:t>
                  </w:r>
                  <w:r w:rsidR="00B949C7" w:rsidRPr="009241B0">
                    <w:rPr>
                      <w:sz w:val="28"/>
                      <w:szCs w:val="28"/>
                    </w:rPr>
                    <w:t xml:space="preserve">March to </w:t>
                  </w:r>
                  <w:r w:rsidR="00451917">
                    <w:rPr>
                      <w:sz w:val="28"/>
                      <w:szCs w:val="28"/>
                    </w:rPr>
                    <w:t>3</w:t>
                  </w:r>
                  <w:r w:rsidR="00093AE7">
                    <w:rPr>
                      <w:sz w:val="28"/>
                      <w:szCs w:val="28"/>
                    </w:rPr>
                    <w:t>1</w:t>
                  </w:r>
                  <w:r w:rsidR="00093AE7" w:rsidRPr="00093AE7">
                    <w:rPr>
                      <w:sz w:val="28"/>
                      <w:szCs w:val="28"/>
                      <w:vertAlign w:val="superscript"/>
                    </w:rPr>
                    <w:t>st</w:t>
                  </w:r>
                  <w:r w:rsidR="00093AE7">
                    <w:rPr>
                      <w:sz w:val="28"/>
                      <w:szCs w:val="28"/>
                    </w:rPr>
                    <w:t xml:space="preserve"> October</w:t>
                  </w:r>
                  <w:r w:rsidR="00B949C7" w:rsidRPr="009241B0">
                    <w:rPr>
                      <w:sz w:val="28"/>
                      <w:szCs w:val="28"/>
                    </w:rPr>
                    <w:t xml:space="preserve">) and low season (Friday, </w:t>
                  </w:r>
                  <w:proofErr w:type="gramStart"/>
                  <w:r w:rsidR="00B949C7" w:rsidRPr="009241B0">
                    <w:rPr>
                      <w:sz w:val="28"/>
                      <w:szCs w:val="28"/>
                    </w:rPr>
                    <w:t>Saturday</w:t>
                  </w:r>
                  <w:proofErr w:type="gramEnd"/>
                  <w:r w:rsidR="00B949C7" w:rsidRPr="009241B0">
                    <w:rPr>
                      <w:sz w:val="28"/>
                      <w:szCs w:val="28"/>
                    </w:rPr>
                    <w:t xml:space="preserve"> and Sunday only from 1</w:t>
                  </w:r>
                  <w:r w:rsidR="00B949C7" w:rsidRPr="009241B0">
                    <w:rPr>
                      <w:sz w:val="28"/>
                      <w:szCs w:val="28"/>
                      <w:vertAlign w:val="superscript"/>
                    </w:rPr>
                    <w:t>st</w:t>
                  </w:r>
                  <w:r w:rsidR="00B949C7" w:rsidRPr="009241B0">
                    <w:rPr>
                      <w:sz w:val="28"/>
                      <w:szCs w:val="28"/>
                    </w:rPr>
                    <w:t xml:space="preserve"> </w:t>
                  </w:r>
                  <w:r w:rsidR="00DA041A">
                    <w:rPr>
                      <w:sz w:val="28"/>
                      <w:szCs w:val="28"/>
                    </w:rPr>
                    <w:t>November</w:t>
                  </w:r>
                  <w:r w:rsidR="00B949C7" w:rsidRPr="009241B0">
                    <w:rPr>
                      <w:sz w:val="28"/>
                      <w:szCs w:val="28"/>
                    </w:rPr>
                    <w:t xml:space="preserve"> to</w:t>
                  </w:r>
                  <w:r w:rsidR="00DA041A">
                    <w:rPr>
                      <w:sz w:val="28"/>
                      <w:szCs w:val="28"/>
                    </w:rPr>
                    <w:t xml:space="preserve"> 29</w:t>
                  </w:r>
                  <w:r w:rsidR="00DA041A" w:rsidRPr="00DA041A">
                    <w:rPr>
                      <w:sz w:val="28"/>
                      <w:szCs w:val="28"/>
                      <w:vertAlign w:val="superscript"/>
                    </w:rPr>
                    <w:t>th</w:t>
                  </w:r>
                  <w:r w:rsidR="00DA041A">
                    <w:rPr>
                      <w:sz w:val="28"/>
                      <w:szCs w:val="28"/>
                    </w:rPr>
                    <w:t xml:space="preserve"> February</w:t>
                  </w:r>
                  <w:r w:rsidR="00B949C7" w:rsidRPr="009241B0">
                    <w:rPr>
                      <w:sz w:val="28"/>
                      <w:szCs w:val="28"/>
                    </w:rPr>
                    <w:t>)</w:t>
                  </w:r>
                  <w:r>
                    <w:rPr>
                      <w:sz w:val="28"/>
                      <w:szCs w:val="28"/>
                    </w:rPr>
                    <w:t xml:space="preserve">.  </w:t>
                  </w:r>
                  <w:r w:rsidRPr="005978E7">
                    <w:rPr>
                      <w:b/>
                      <w:bCs/>
                      <w:sz w:val="28"/>
                      <w:szCs w:val="28"/>
                    </w:rPr>
                    <w:t>Please Note:</w:t>
                  </w:r>
                  <w:r>
                    <w:rPr>
                      <w:sz w:val="28"/>
                      <w:szCs w:val="28"/>
                    </w:rPr>
                    <w:t xml:space="preserve"> </w:t>
                  </w:r>
                  <w:r w:rsidRPr="005978E7">
                    <w:rPr>
                      <w:color w:val="000000" w:themeColor="text1"/>
                      <w:sz w:val="28"/>
                      <w:szCs w:val="28"/>
                    </w:rPr>
                    <w:t>Extra events put on by the Garden outside these hours may be chargeable.</w:t>
                  </w:r>
                </w:p>
                <w:p w14:paraId="22A2E912" w14:textId="77777777" w:rsidR="00B949C7" w:rsidRPr="009241B0" w:rsidRDefault="00B949C7" w:rsidP="00B949C7">
                  <w:pPr>
                    <w:pStyle w:val="ListParagraph"/>
                    <w:numPr>
                      <w:ilvl w:val="0"/>
                      <w:numId w:val="2"/>
                    </w:numPr>
                    <w:tabs>
                      <w:tab w:val="left" w:pos="459"/>
                    </w:tabs>
                    <w:rPr>
                      <w:sz w:val="28"/>
                      <w:szCs w:val="28"/>
                    </w:rPr>
                  </w:pPr>
                  <w:r w:rsidRPr="009241B0">
                    <w:rPr>
                      <w:noProof/>
                      <w:sz w:val="28"/>
                      <w:szCs w:val="28"/>
                      <w:lang w:eastAsia="en-GB"/>
                    </w:rPr>
                    <mc:AlternateContent>
                      <mc:Choice Requires="wps">
                        <w:drawing>
                          <wp:anchor distT="0" distB="0" distL="114300" distR="114300" simplePos="0" relativeHeight="251684864" behindDoc="0" locked="0" layoutInCell="1" allowOverlap="1" wp14:anchorId="533F7A62" wp14:editId="309B1574">
                            <wp:simplePos x="0" y="0"/>
                            <wp:positionH relativeFrom="column">
                              <wp:posOffset>1870075</wp:posOffset>
                            </wp:positionH>
                            <wp:positionV relativeFrom="paragraph">
                              <wp:posOffset>473710</wp:posOffset>
                            </wp:positionV>
                            <wp:extent cx="152400" cy="142875"/>
                            <wp:effectExtent l="0" t="0" r="19050" b="2857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581F" id="Rectangle 60" o:spid="_x0000_s1026" style="position:absolute;margin-left:147.25pt;margin-top:37.3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"/>
                        </w:pict>
                      </mc:Fallback>
                    </mc:AlternateContent>
                  </w:r>
                  <w:r w:rsidRPr="009241B0">
                    <w:rPr>
                      <w:sz w:val="28"/>
                      <w:szCs w:val="28"/>
                    </w:rPr>
                    <w:t xml:space="preserve">Email updates regarding our news and events throughout the year (including special fundraising events). If you would like to </w:t>
                  </w:r>
                  <w:r w:rsidRPr="009241B0">
                    <w:rPr>
                      <w:b/>
                      <w:sz w:val="28"/>
                      <w:szCs w:val="28"/>
                      <w:highlight w:val="yellow"/>
                      <w:u w:val="single"/>
                    </w:rPr>
                    <w:t>opt in</w:t>
                  </w:r>
                  <w:r w:rsidRPr="009241B0">
                    <w:rPr>
                      <w:sz w:val="28"/>
                      <w:szCs w:val="28"/>
                    </w:rPr>
                    <w:t xml:space="preserve"> to receive these </w:t>
                  </w:r>
                  <w:proofErr w:type="gramStart"/>
                  <w:r w:rsidRPr="009241B0">
                    <w:rPr>
                      <w:sz w:val="28"/>
                      <w:szCs w:val="28"/>
                    </w:rPr>
                    <w:t>emails</w:t>
                  </w:r>
                  <w:proofErr w:type="gramEnd"/>
                  <w:r w:rsidRPr="009241B0">
                    <w:rPr>
                      <w:sz w:val="28"/>
                      <w:szCs w:val="28"/>
                    </w:rPr>
                    <w:t xml:space="preserve"> please tick the box </w:t>
                  </w:r>
                </w:p>
                <w:p w14:paraId="5ED41009" w14:textId="1768A2F2" w:rsidR="00B949C7" w:rsidRPr="009241B0" w:rsidRDefault="00B949C7" w:rsidP="00B949C7">
                  <w:pPr>
                    <w:pStyle w:val="ListParagraph"/>
                    <w:numPr>
                      <w:ilvl w:val="0"/>
                      <w:numId w:val="2"/>
                    </w:numPr>
                    <w:tabs>
                      <w:tab w:val="left" w:pos="459"/>
                    </w:tabs>
                    <w:rPr>
                      <w:sz w:val="28"/>
                      <w:szCs w:val="28"/>
                    </w:rPr>
                  </w:pPr>
                  <w:r w:rsidRPr="009241B0">
                    <w:rPr>
                      <w:noProof/>
                      <w:sz w:val="28"/>
                      <w:szCs w:val="28"/>
                      <w:lang w:eastAsia="en-GB"/>
                    </w:rPr>
                    <mc:AlternateContent>
                      <mc:Choice Requires="wps">
                        <w:drawing>
                          <wp:anchor distT="0" distB="0" distL="114300" distR="114300" simplePos="0" relativeHeight="251687936" behindDoc="0" locked="0" layoutInCell="1" allowOverlap="1" wp14:anchorId="048FE225" wp14:editId="521D57D7">
                            <wp:simplePos x="0" y="0"/>
                            <wp:positionH relativeFrom="column">
                              <wp:posOffset>3422650</wp:posOffset>
                            </wp:positionH>
                            <wp:positionV relativeFrom="paragraph">
                              <wp:posOffset>259715</wp:posOffset>
                            </wp:positionV>
                            <wp:extent cx="152400" cy="142875"/>
                            <wp:effectExtent l="0" t="0" r="19050" b="28575"/>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3A7A" id="Rectangle 60" o:spid="_x0000_s1026" style="position:absolute;margin-left:269.5pt;margin-top:20.45pt;width:1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"/>
                        </w:pict>
                      </mc:Fallback>
                    </mc:AlternateContent>
                  </w:r>
                  <w:r w:rsidRPr="009241B0">
                    <w:rPr>
                      <w:sz w:val="28"/>
                      <w:szCs w:val="28"/>
                    </w:rPr>
                    <w:t xml:space="preserve">Emails about other fundraising initiatives.  If you would like to </w:t>
                  </w:r>
                  <w:r w:rsidRPr="009241B0">
                    <w:rPr>
                      <w:b/>
                      <w:sz w:val="28"/>
                      <w:szCs w:val="28"/>
                      <w:highlight w:val="yellow"/>
                      <w:u w:val="single"/>
                    </w:rPr>
                    <w:t>opt in</w:t>
                  </w:r>
                  <w:r w:rsidRPr="009241B0">
                    <w:rPr>
                      <w:sz w:val="28"/>
                      <w:szCs w:val="28"/>
                    </w:rPr>
                    <w:t xml:space="preserve"> to receive these emails from </w:t>
                  </w:r>
                  <w:proofErr w:type="gramStart"/>
                  <w:r w:rsidRPr="009241B0">
                    <w:rPr>
                      <w:sz w:val="28"/>
                      <w:szCs w:val="28"/>
                    </w:rPr>
                    <w:t>us</w:t>
                  </w:r>
                  <w:proofErr w:type="gramEnd"/>
                  <w:r w:rsidRPr="009241B0">
                    <w:rPr>
                      <w:sz w:val="28"/>
                      <w:szCs w:val="28"/>
                    </w:rPr>
                    <w:t xml:space="preserve"> please tick the box </w:t>
                  </w:r>
                </w:p>
                <w:p w14:paraId="7EDCDDAF" w14:textId="3B407522" w:rsidR="00B949C7" w:rsidRDefault="00B949C7" w:rsidP="00B949C7">
                  <w:pPr>
                    <w:ind w:right="-108"/>
                    <w:rPr>
                      <w:b/>
                      <w:noProof/>
                      <w:sz w:val="28"/>
                      <w:szCs w:val="28"/>
                      <w:highlight w:val="yellow"/>
                      <w:lang w:eastAsia="en-GB"/>
                    </w:rPr>
                  </w:pPr>
                  <w:r w:rsidRPr="009241B0">
                    <w:rPr>
                      <w:b/>
                      <w:noProof/>
                      <w:sz w:val="28"/>
                      <w:szCs w:val="28"/>
                      <w:highlight w:val="yellow"/>
                      <w:lang w:eastAsia="en-GB"/>
                    </w:rPr>
                    <w:t>IMPORTANT Email: Please supply your email address below</w:t>
                  </w:r>
                </w:p>
                <w:p w14:paraId="5199FAA0" w14:textId="77777777" w:rsidR="00573943" w:rsidRPr="009241B0" w:rsidRDefault="00573943" w:rsidP="00B949C7">
                  <w:pPr>
                    <w:ind w:right="-108"/>
                    <w:rPr>
                      <w:b/>
                      <w:noProof/>
                      <w:sz w:val="28"/>
                      <w:szCs w:val="28"/>
                      <w:highlight w:val="yellow"/>
                      <w:lang w:eastAsia="en-GB"/>
                    </w:rPr>
                  </w:pPr>
                </w:p>
                <w:p w14:paraId="7A319043" w14:textId="000B4450" w:rsidR="00B949C7" w:rsidRPr="009241B0" w:rsidRDefault="00256466" w:rsidP="00B949C7">
                  <w:pPr>
                    <w:ind w:right="-108"/>
                    <w:rPr>
                      <w:b/>
                      <w:noProof/>
                      <w:sz w:val="28"/>
                      <w:szCs w:val="28"/>
                      <w:lang w:eastAsia="en-GB"/>
                    </w:rPr>
                  </w:pPr>
                  <w:r>
                    <w:rPr>
                      <w:b/>
                      <w:noProof/>
                      <w:sz w:val="28"/>
                      <w:szCs w:val="28"/>
                      <w:lang w:eastAsia="en-GB"/>
                    </w:rPr>
                    <w:t>………………………………………………………………………………………………………………………………………</w:t>
                  </w:r>
                </w:p>
                <w:p w14:paraId="1CE9D414" w14:textId="59E1B2C3" w:rsidR="00B949C7" w:rsidRPr="009241B0" w:rsidRDefault="00B949C7" w:rsidP="00B11609">
                  <w:pPr>
                    <w:rPr>
                      <w:sz w:val="28"/>
                      <w:szCs w:val="28"/>
                    </w:rPr>
                  </w:pPr>
                </w:p>
              </w:tc>
            </w:tr>
            <w:tr w:rsidR="00B949C7" w14:paraId="13DA84B0" w14:textId="77777777" w:rsidTr="00B949C7">
              <w:tc>
                <w:tcPr>
                  <w:tcW w:w="10370" w:type="dxa"/>
                </w:tcPr>
                <w:p w14:paraId="58E2E791" w14:textId="6EFDA8AF" w:rsidR="00B949C7" w:rsidRPr="009241B0" w:rsidRDefault="00FB6B4A" w:rsidP="00B11609">
                  <w:pPr>
                    <w:rPr>
                      <w:sz w:val="28"/>
                      <w:szCs w:val="28"/>
                    </w:rPr>
                  </w:pPr>
                  <w:r w:rsidRPr="009241B0">
                    <w:rPr>
                      <w:noProof/>
                      <w:sz w:val="28"/>
                      <w:szCs w:val="28"/>
                      <w:lang w:eastAsia="en-GB"/>
                    </w:rPr>
                    <mc:AlternateContent>
                      <mc:Choice Requires="wps">
                        <w:drawing>
                          <wp:anchor distT="0" distB="0" distL="114300" distR="114300" simplePos="0" relativeHeight="251683840" behindDoc="0" locked="0" layoutInCell="1" allowOverlap="1" wp14:anchorId="4D684CAD" wp14:editId="6DD5C198">
                            <wp:simplePos x="0" y="0"/>
                            <wp:positionH relativeFrom="column">
                              <wp:posOffset>507365</wp:posOffset>
                            </wp:positionH>
                            <wp:positionV relativeFrom="paragraph">
                              <wp:posOffset>218440</wp:posOffset>
                            </wp:positionV>
                            <wp:extent cx="104775" cy="161925"/>
                            <wp:effectExtent l="0" t="0" r="28575" b="2857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D7ED" id="Rectangle 60" o:spid="_x0000_s1026" style="position:absolute;margin-left:39.95pt;margin-top:17.2pt;width:8.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"/>
                        </w:pict>
                      </mc:Fallback>
                    </mc:AlternateContent>
                  </w:r>
                  <w:r w:rsidR="00B949C7" w:rsidRPr="009241B0">
                    <w:rPr>
                      <w:b/>
                      <w:noProof/>
                      <w:sz w:val="28"/>
                      <w:szCs w:val="28"/>
                      <w:highlight w:val="yellow"/>
                      <w:lang w:eastAsia="en-GB"/>
                    </w:rPr>
                    <w:t>Please tick the box to confirm that you have read and understood the attached Privacy Policy</w:t>
                  </w:r>
                </w:p>
              </w:tc>
            </w:tr>
          </w:tbl>
          <w:p w14:paraId="14DE8C0A" w14:textId="2F63E694" w:rsidR="00B11609" w:rsidRDefault="00B11609" w:rsidP="00B11609"/>
          <w:p w14:paraId="2A44ABF5" w14:textId="43E647B6" w:rsidR="00B11609" w:rsidRPr="00CC25B8" w:rsidRDefault="00B11609" w:rsidP="00B11609">
            <w:pPr>
              <w:rPr>
                <w:sz w:val="4"/>
                <w:szCs w:val="4"/>
              </w:rPr>
            </w:pPr>
          </w:p>
        </w:tc>
      </w:tr>
      <w:tr w:rsidR="008D3AD8" w:rsidRPr="008D3AD8" w14:paraId="1C0005A6" w14:textId="77777777" w:rsidTr="0084338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567"/>
        </w:trPr>
        <w:tc>
          <w:tcPr>
            <w:tcW w:w="10596" w:type="dxa"/>
            <w:gridSpan w:val="2"/>
            <w:vAlign w:val="center"/>
          </w:tcPr>
          <w:p w14:paraId="3B6E92BC" w14:textId="77777777" w:rsidR="008D3AD8" w:rsidRPr="008D3AD8" w:rsidRDefault="008D3AD8" w:rsidP="008D3AD8">
            <w:pPr>
              <w:tabs>
                <w:tab w:val="left" w:pos="459"/>
              </w:tabs>
              <w:jc w:val="center"/>
              <w:rPr>
                <w:b/>
                <w:sz w:val="26"/>
              </w:rPr>
            </w:pPr>
            <w:r w:rsidRPr="008D3AD8">
              <w:rPr>
                <w:b/>
                <w:sz w:val="26"/>
              </w:rPr>
              <w:t>Return Details</w:t>
            </w:r>
          </w:p>
        </w:tc>
      </w:tr>
      <w:tr w:rsidR="008D3AD8" w:rsidRPr="0069266D" w14:paraId="40C9C89D" w14:textId="77777777" w:rsidTr="0084338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972"/>
        </w:trPr>
        <w:tc>
          <w:tcPr>
            <w:tcW w:w="10596" w:type="dxa"/>
            <w:gridSpan w:val="2"/>
            <w:vAlign w:val="center"/>
          </w:tcPr>
          <w:p w14:paraId="47E5727E" w14:textId="77777777" w:rsidR="008D3AD8" w:rsidRPr="009241B0" w:rsidRDefault="008D3AD8" w:rsidP="008D3AD8">
            <w:pPr>
              <w:tabs>
                <w:tab w:val="left" w:pos="459"/>
              </w:tabs>
              <w:rPr>
                <w:sz w:val="24"/>
                <w:szCs w:val="24"/>
              </w:rPr>
            </w:pPr>
            <w:r w:rsidRPr="009241B0">
              <w:rPr>
                <w:sz w:val="24"/>
                <w:szCs w:val="24"/>
              </w:rPr>
              <w:t>Please post your completed membership form and payment to:</w:t>
            </w:r>
          </w:p>
          <w:p w14:paraId="486626A9" w14:textId="77777777" w:rsidR="008D3AD8" w:rsidRPr="009241B0" w:rsidRDefault="009F15DB" w:rsidP="008D3AD8">
            <w:pPr>
              <w:tabs>
                <w:tab w:val="left" w:pos="459"/>
              </w:tabs>
              <w:rPr>
                <w:sz w:val="24"/>
                <w:szCs w:val="24"/>
              </w:rPr>
            </w:pPr>
            <w:r w:rsidRPr="009241B0">
              <w:rPr>
                <w:sz w:val="24"/>
                <w:szCs w:val="24"/>
              </w:rPr>
              <w:t>The Administrator, Dorothy C</w:t>
            </w:r>
            <w:r w:rsidR="008D3AD8" w:rsidRPr="009241B0">
              <w:rPr>
                <w:sz w:val="24"/>
                <w:szCs w:val="24"/>
              </w:rPr>
              <w:t xml:space="preserve">live Garden, </w:t>
            </w:r>
            <w:proofErr w:type="spellStart"/>
            <w:r w:rsidR="008D3AD8" w:rsidRPr="009241B0">
              <w:rPr>
                <w:sz w:val="24"/>
                <w:szCs w:val="24"/>
              </w:rPr>
              <w:t>Willoughbridge</w:t>
            </w:r>
            <w:proofErr w:type="spellEnd"/>
            <w:r w:rsidR="008D3AD8" w:rsidRPr="009241B0">
              <w:rPr>
                <w:sz w:val="24"/>
                <w:szCs w:val="24"/>
              </w:rPr>
              <w:t>, Market Drayton, Shropshire, TF9 4EU</w:t>
            </w:r>
          </w:p>
          <w:p w14:paraId="11E607E6" w14:textId="77777777" w:rsidR="00B95E73" w:rsidRPr="0069266D" w:rsidRDefault="00D3664D" w:rsidP="008D3AD8">
            <w:pPr>
              <w:tabs>
                <w:tab w:val="left" w:pos="459"/>
              </w:tabs>
            </w:pPr>
            <w:hyperlink r:id="rId11" w:history="1">
              <w:r w:rsidR="00B95E73" w:rsidRPr="009241B0">
                <w:rPr>
                  <w:rStyle w:val="Hyperlink"/>
                  <w:sz w:val="24"/>
                  <w:szCs w:val="24"/>
                </w:rPr>
                <w:t>info@dorothyclivegarden.co.uk</w:t>
              </w:r>
            </w:hyperlink>
            <w:r w:rsidR="00B95E73" w:rsidRPr="009241B0">
              <w:rPr>
                <w:sz w:val="24"/>
                <w:szCs w:val="24"/>
              </w:rPr>
              <w:t xml:space="preserve"> Tel: 01630 647237.</w:t>
            </w:r>
            <w:r w:rsidR="006E1A7D" w:rsidRPr="009241B0">
              <w:rPr>
                <w:sz w:val="24"/>
                <w:szCs w:val="24"/>
              </w:rPr>
              <w:t xml:space="preserve"> Charity no: 522695</w:t>
            </w:r>
          </w:p>
        </w:tc>
      </w:tr>
      <w:tr w:rsidR="00FB6B4A" w:rsidRPr="0069266D" w14:paraId="51F0E8E2" w14:textId="77777777" w:rsidTr="00FB6B4A">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231"/>
        </w:trPr>
        <w:tc>
          <w:tcPr>
            <w:tcW w:w="10596" w:type="dxa"/>
            <w:gridSpan w:val="2"/>
            <w:vAlign w:val="center"/>
          </w:tcPr>
          <w:p w14:paraId="5883C387" w14:textId="77777777" w:rsidR="00FB6B4A" w:rsidRPr="0069266D" w:rsidRDefault="00FB6B4A" w:rsidP="008D3AD8">
            <w:pPr>
              <w:tabs>
                <w:tab w:val="left" w:pos="459"/>
              </w:tabs>
            </w:pPr>
          </w:p>
        </w:tc>
      </w:tr>
      <w:tr w:rsidR="00FA7E54" w:rsidRPr="0069266D" w14:paraId="63718078" w14:textId="77777777" w:rsidTr="0084338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972"/>
        </w:trPr>
        <w:tc>
          <w:tcPr>
            <w:tcW w:w="10596" w:type="dxa"/>
            <w:gridSpan w:val="2"/>
          </w:tcPr>
          <w:tbl>
            <w:tblPr>
              <w:tblStyle w:val="TableGrid"/>
              <w:tblpPr w:leftFromText="180" w:rightFromText="180" w:vertAnchor="text" w:horzAnchor="margin" w:tblpXSpec="center" w:tblpY="-47"/>
              <w:tblOverlap w:val="never"/>
              <w:tblW w:w="11457" w:type="dxa"/>
              <w:tblLayout w:type="fixed"/>
              <w:tblLook w:val="04A0" w:firstRow="1" w:lastRow="0" w:firstColumn="1" w:lastColumn="0" w:noHBand="0" w:noVBand="1"/>
            </w:tblPr>
            <w:tblGrid>
              <w:gridCol w:w="3868"/>
              <w:gridCol w:w="3945"/>
              <w:gridCol w:w="3644"/>
            </w:tblGrid>
            <w:tr w:rsidR="00617E2D" w:rsidRPr="00936B8B" w14:paraId="4935A83D" w14:textId="77777777" w:rsidTr="009241B0">
              <w:trPr>
                <w:trHeight w:val="301"/>
              </w:trPr>
              <w:tc>
                <w:tcPr>
                  <w:tcW w:w="3868" w:type="dxa"/>
                  <w:tcBorders>
                    <w:bottom w:val="nil"/>
                    <w:right w:val="nil"/>
                  </w:tcBorders>
                  <w:vAlign w:val="center"/>
                </w:tcPr>
                <w:p w14:paraId="3EE03A08" w14:textId="77777777" w:rsidR="00617E2D" w:rsidRDefault="00617E2D" w:rsidP="00843381">
                  <w:pPr>
                    <w:ind w:right="-108"/>
                    <w:rPr>
                      <w:b/>
                      <w:noProof/>
                      <w:sz w:val="18"/>
                      <w:szCs w:val="18"/>
                      <w:lang w:eastAsia="en-GB"/>
                    </w:rPr>
                  </w:pPr>
                </w:p>
              </w:tc>
              <w:tc>
                <w:tcPr>
                  <w:tcW w:w="3945" w:type="dxa"/>
                  <w:tcBorders>
                    <w:left w:val="nil"/>
                    <w:bottom w:val="nil"/>
                    <w:right w:val="nil"/>
                  </w:tcBorders>
                  <w:vAlign w:val="center"/>
                </w:tcPr>
                <w:p w14:paraId="3B1F1382" w14:textId="77777777" w:rsidR="00617E2D" w:rsidRPr="00936B8B" w:rsidRDefault="00617E2D" w:rsidP="00843381">
                  <w:pPr>
                    <w:ind w:right="-108"/>
                    <w:rPr>
                      <w:b/>
                      <w:noProof/>
                      <w:sz w:val="18"/>
                      <w:szCs w:val="18"/>
                      <w:lang w:eastAsia="en-GB"/>
                    </w:rPr>
                  </w:pPr>
                </w:p>
              </w:tc>
              <w:tc>
                <w:tcPr>
                  <w:tcW w:w="3644" w:type="dxa"/>
                  <w:tcBorders>
                    <w:left w:val="nil"/>
                    <w:bottom w:val="nil"/>
                  </w:tcBorders>
                  <w:vAlign w:val="center"/>
                </w:tcPr>
                <w:p w14:paraId="323C2A75" w14:textId="77777777" w:rsidR="00617E2D" w:rsidRPr="00936B8B" w:rsidRDefault="00617E2D" w:rsidP="00843381">
                  <w:pPr>
                    <w:ind w:right="-108"/>
                    <w:rPr>
                      <w:b/>
                      <w:noProof/>
                      <w:sz w:val="18"/>
                      <w:szCs w:val="18"/>
                      <w:lang w:eastAsia="en-GB"/>
                    </w:rPr>
                  </w:pPr>
                </w:p>
              </w:tc>
            </w:tr>
            <w:tr w:rsidR="00843381" w:rsidRPr="00936B8B" w14:paraId="5E482B35" w14:textId="77777777" w:rsidTr="009241B0">
              <w:trPr>
                <w:trHeight w:val="301"/>
              </w:trPr>
              <w:tc>
                <w:tcPr>
                  <w:tcW w:w="3868" w:type="dxa"/>
                  <w:tcBorders>
                    <w:bottom w:val="nil"/>
                    <w:right w:val="nil"/>
                  </w:tcBorders>
                  <w:vAlign w:val="center"/>
                </w:tcPr>
                <w:p w14:paraId="18220282" w14:textId="77777777" w:rsidR="00843381" w:rsidRPr="009241B0" w:rsidRDefault="00843381" w:rsidP="00843381">
                  <w:pPr>
                    <w:ind w:right="-108"/>
                    <w:rPr>
                      <w:b/>
                      <w:noProof/>
                      <w:sz w:val="18"/>
                      <w:szCs w:val="18"/>
                      <w:u w:val="single"/>
                      <w:lang w:eastAsia="en-GB"/>
                    </w:rPr>
                  </w:pPr>
                  <w:r w:rsidRPr="009241B0">
                    <w:rPr>
                      <w:b/>
                      <w:noProof/>
                      <w:sz w:val="18"/>
                      <w:szCs w:val="18"/>
                      <w:u w:val="single"/>
                      <w:lang w:eastAsia="en-GB"/>
                    </w:rPr>
                    <w:t xml:space="preserve">ADMINISTRATION ONLY </w:t>
                  </w:r>
                </w:p>
                <w:p w14:paraId="6BC6F60A" w14:textId="77777777" w:rsidR="00843381" w:rsidRPr="00936B8B" w:rsidRDefault="00843381" w:rsidP="00843381">
                  <w:pPr>
                    <w:ind w:right="-108"/>
                    <w:rPr>
                      <w:b/>
                      <w:noProof/>
                      <w:sz w:val="18"/>
                      <w:szCs w:val="18"/>
                      <w:lang w:eastAsia="en-GB"/>
                    </w:rPr>
                  </w:pPr>
                </w:p>
              </w:tc>
              <w:tc>
                <w:tcPr>
                  <w:tcW w:w="3945" w:type="dxa"/>
                  <w:tcBorders>
                    <w:left w:val="nil"/>
                    <w:bottom w:val="nil"/>
                    <w:right w:val="nil"/>
                  </w:tcBorders>
                  <w:vAlign w:val="center"/>
                </w:tcPr>
                <w:p w14:paraId="4AD9BC0B" w14:textId="77777777" w:rsidR="00843381" w:rsidRPr="00936B8B" w:rsidRDefault="00843381" w:rsidP="00843381">
                  <w:pPr>
                    <w:ind w:right="-108"/>
                    <w:rPr>
                      <w:b/>
                      <w:noProof/>
                      <w:sz w:val="18"/>
                      <w:szCs w:val="18"/>
                      <w:lang w:eastAsia="en-GB"/>
                    </w:rPr>
                  </w:pPr>
                </w:p>
              </w:tc>
              <w:tc>
                <w:tcPr>
                  <w:tcW w:w="3644" w:type="dxa"/>
                  <w:tcBorders>
                    <w:left w:val="nil"/>
                    <w:bottom w:val="nil"/>
                  </w:tcBorders>
                  <w:vAlign w:val="center"/>
                </w:tcPr>
                <w:p w14:paraId="1E0FC6BE" w14:textId="77777777" w:rsidR="00843381" w:rsidRPr="00936B8B" w:rsidRDefault="00843381" w:rsidP="00843381">
                  <w:pPr>
                    <w:ind w:right="-108"/>
                    <w:rPr>
                      <w:b/>
                      <w:noProof/>
                      <w:sz w:val="18"/>
                      <w:szCs w:val="18"/>
                      <w:lang w:eastAsia="en-GB"/>
                    </w:rPr>
                  </w:pPr>
                </w:p>
              </w:tc>
            </w:tr>
            <w:tr w:rsidR="00843381" w:rsidRPr="00936B8B" w14:paraId="71F70C8E" w14:textId="77777777" w:rsidTr="009241B0">
              <w:trPr>
                <w:trHeight w:val="301"/>
              </w:trPr>
              <w:tc>
                <w:tcPr>
                  <w:tcW w:w="3868" w:type="dxa"/>
                  <w:tcBorders>
                    <w:bottom w:val="nil"/>
                    <w:right w:val="nil"/>
                  </w:tcBorders>
                  <w:vAlign w:val="center"/>
                </w:tcPr>
                <w:p w14:paraId="11AE7556" w14:textId="77777777" w:rsidR="00843381" w:rsidRPr="00936B8B" w:rsidRDefault="00843381" w:rsidP="00843381">
                  <w:pPr>
                    <w:ind w:right="-108"/>
                    <w:rPr>
                      <w:b/>
                      <w:noProof/>
                      <w:sz w:val="18"/>
                      <w:szCs w:val="18"/>
                      <w:lang w:eastAsia="en-GB"/>
                    </w:rPr>
                  </w:pPr>
                  <w:r w:rsidRPr="00936B8B">
                    <w:rPr>
                      <w:b/>
                      <w:noProof/>
                      <w:sz w:val="18"/>
                      <w:szCs w:val="18"/>
                      <w:lang w:eastAsia="en-GB"/>
                    </w:rPr>
                    <w:t>Staff Only:</w:t>
                  </w:r>
                </w:p>
              </w:tc>
              <w:tc>
                <w:tcPr>
                  <w:tcW w:w="3945" w:type="dxa"/>
                  <w:tcBorders>
                    <w:left w:val="nil"/>
                    <w:bottom w:val="nil"/>
                    <w:right w:val="nil"/>
                  </w:tcBorders>
                  <w:vAlign w:val="center"/>
                </w:tcPr>
                <w:p w14:paraId="6CD818FD" w14:textId="77777777" w:rsidR="00843381" w:rsidRPr="00936B8B" w:rsidRDefault="00843381" w:rsidP="00843381">
                  <w:pPr>
                    <w:ind w:right="-108"/>
                    <w:rPr>
                      <w:noProof/>
                      <w:sz w:val="18"/>
                      <w:szCs w:val="18"/>
                      <w:lang w:eastAsia="en-GB"/>
                    </w:rPr>
                  </w:pPr>
                  <w:r w:rsidRPr="00936B8B">
                    <w:rPr>
                      <w:b/>
                      <w:noProof/>
                      <w:sz w:val="18"/>
                      <w:szCs w:val="18"/>
                      <w:lang w:eastAsia="en-GB"/>
                    </w:rPr>
                    <w:t xml:space="preserve">Paid by: </w:t>
                  </w:r>
                  <w:r w:rsidRPr="00936B8B">
                    <w:rPr>
                      <w:noProof/>
                      <w:sz w:val="18"/>
                      <w:szCs w:val="18"/>
                      <w:lang w:eastAsia="en-GB"/>
                    </w:rPr>
                    <w:t>Cash/Card/Chq/SO</w:t>
                  </w:r>
                </w:p>
              </w:tc>
              <w:tc>
                <w:tcPr>
                  <w:tcW w:w="3644" w:type="dxa"/>
                  <w:tcBorders>
                    <w:left w:val="nil"/>
                    <w:bottom w:val="nil"/>
                  </w:tcBorders>
                  <w:vAlign w:val="center"/>
                </w:tcPr>
                <w:p w14:paraId="39439D51" w14:textId="77777777" w:rsidR="00843381" w:rsidRPr="00936B8B" w:rsidRDefault="00843381" w:rsidP="00843381">
                  <w:pPr>
                    <w:ind w:right="-108"/>
                    <w:rPr>
                      <w:b/>
                      <w:noProof/>
                      <w:sz w:val="18"/>
                      <w:szCs w:val="18"/>
                      <w:lang w:eastAsia="en-GB"/>
                    </w:rPr>
                  </w:pPr>
                  <w:r w:rsidRPr="00936B8B">
                    <w:rPr>
                      <w:b/>
                      <w:noProof/>
                      <w:sz w:val="18"/>
                      <w:szCs w:val="18"/>
                      <w:lang w:eastAsia="en-GB"/>
                    </w:rPr>
                    <w:t>£</w:t>
                  </w:r>
                </w:p>
              </w:tc>
            </w:tr>
            <w:tr w:rsidR="00843381" w:rsidRPr="00936B8B" w14:paraId="625946FD" w14:textId="77777777" w:rsidTr="009241B0">
              <w:trPr>
                <w:trHeight w:val="301"/>
              </w:trPr>
              <w:tc>
                <w:tcPr>
                  <w:tcW w:w="3868" w:type="dxa"/>
                  <w:tcBorders>
                    <w:top w:val="nil"/>
                    <w:right w:val="nil"/>
                  </w:tcBorders>
                  <w:vAlign w:val="center"/>
                </w:tcPr>
                <w:p w14:paraId="2DA9A583" w14:textId="77777777" w:rsidR="00843381" w:rsidRPr="00936B8B" w:rsidRDefault="00843381" w:rsidP="00843381">
                  <w:pPr>
                    <w:ind w:right="-108"/>
                    <w:rPr>
                      <w:b/>
                      <w:noProof/>
                      <w:sz w:val="18"/>
                      <w:szCs w:val="18"/>
                      <w:lang w:eastAsia="en-GB"/>
                    </w:rPr>
                  </w:pPr>
                  <w:r w:rsidRPr="00936B8B">
                    <w:rPr>
                      <w:b/>
                      <w:noProof/>
                      <w:sz w:val="18"/>
                      <w:szCs w:val="18"/>
                      <w:lang w:eastAsia="en-GB"/>
                    </w:rPr>
                    <w:t>Date:</w:t>
                  </w:r>
                </w:p>
              </w:tc>
              <w:tc>
                <w:tcPr>
                  <w:tcW w:w="3945" w:type="dxa"/>
                  <w:tcBorders>
                    <w:top w:val="nil"/>
                    <w:left w:val="nil"/>
                    <w:right w:val="nil"/>
                  </w:tcBorders>
                  <w:vAlign w:val="center"/>
                </w:tcPr>
                <w:p w14:paraId="603F6B3A" w14:textId="4F8F75C5" w:rsidR="00843381" w:rsidRPr="00936B8B" w:rsidRDefault="00843381" w:rsidP="00843381">
                  <w:pPr>
                    <w:ind w:right="-108"/>
                    <w:rPr>
                      <w:b/>
                      <w:noProof/>
                      <w:sz w:val="18"/>
                      <w:szCs w:val="18"/>
                      <w:lang w:eastAsia="en-GB"/>
                    </w:rPr>
                  </w:pPr>
                  <w:r w:rsidRPr="00936B8B">
                    <w:rPr>
                      <w:b/>
                      <w:noProof/>
                      <w:sz w:val="18"/>
                      <w:szCs w:val="18"/>
                      <w:lang w:eastAsia="en-GB"/>
                    </w:rPr>
                    <w:t xml:space="preserve">Where: </w:t>
                  </w:r>
                  <w:r w:rsidRPr="00936B8B">
                    <w:rPr>
                      <w:noProof/>
                      <w:sz w:val="18"/>
                      <w:szCs w:val="18"/>
                      <w:lang w:eastAsia="en-GB"/>
                    </w:rPr>
                    <w:t>Tearoom/Gift Shop/Gate</w:t>
                  </w:r>
                  <w:r w:rsidR="00C00597">
                    <w:rPr>
                      <w:noProof/>
                      <w:sz w:val="18"/>
                      <w:szCs w:val="18"/>
                      <w:lang w:eastAsia="en-GB"/>
                    </w:rPr>
                    <w:t xml:space="preserve"> /Office/Post</w:t>
                  </w:r>
                </w:p>
              </w:tc>
              <w:tc>
                <w:tcPr>
                  <w:tcW w:w="3644" w:type="dxa"/>
                  <w:tcBorders>
                    <w:top w:val="nil"/>
                    <w:left w:val="nil"/>
                  </w:tcBorders>
                  <w:vAlign w:val="center"/>
                </w:tcPr>
                <w:p w14:paraId="7C018BB3" w14:textId="77777777" w:rsidR="00843381" w:rsidRPr="00936B8B" w:rsidRDefault="00843381" w:rsidP="00843381">
                  <w:pPr>
                    <w:ind w:right="-108"/>
                    <w:rPr>
                      <w:b/>
                      <w:noProof/>
                      <w:sz w:val="18"/>
                      <w:szCs w:val="18"/>
                      <w:lang w:eastAsia="en-GB"/>
                    </w:rPr>
                  </w:pPr>
                  <w:r w:rsidRPr="00936B8B">
                    <w:rPr>
                      <w:b/>
                      <w:noProof/>
                      <w:sz w:val="18"/>
                      <w:szCs w:val="18"/>
                      <w:lang w:eastAsia="en-GB"/>
                    </w:rPr>
                    <w:t>Name:</w:t>
                  </w:r>
                </w:p>
              </w:tc>
            </w:tr>
          </w:tbl>
          <w:p w14:paraId="16054695" w14:textId="77777777" w:rsidR="00FA7E54" w:rsidRDefault="00FA7E54" w:rsidP="00FA7E54"/>
        </w:tc>
      </w:tr>
      <w:tr w:rsidR="009F15DB" w:rsidRPr="0069266D" w14:paraId="69444CB8" w14:textId="77777777" w:rsidTr="009241B0">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057" w:type="dxa"/>
          <w:trHeight w:val="972"/>
        </w:trPr>
        <w:tc>
          <w:tcPr>
            <w:tcW w:w="10596" w:type="dxa"/>
            <w:gridSpan w:val="2"/>
            <w:tcBorders>
              <w:left w:val="single" w:sz="12" w:space="0" w:color="auto"/>
              <w:bottom w:val="single" w:sz="12" w:space="0" w:color="auto"/>
              <w:right w:val="single" w:sz="12" w:space="0" w:color="auto"/>
            </w:tcBorders>
            <w:vAlign w:val="center"/>
          </w:tcPr>
          <w:p w14:paraId="145A5A3B" w14:textId="03C229C2" w:rsidR="009F15DB" w:rsidRPr="0069266D" w:rsidRDefault="00C00597" w:rsidP="00224CA3">
            <w:pPr>
              <w:tabs>
                <w:tab w:val="left" w:pos="459"/>
              </w:tabs>
            </w:pPr>
            <w:r w:rsidRPr="008023CD">
              <w:rPr>
                <w:highlight w:val="yellow"/>
              </w:rPr>
              <w:t>Please enter the expiry date entered on the card here</w:t>
            </w:r>
            <w:r>
              <w:t xml:space="preserve"> …………………………………………………………………………………………….</w:t>
            </w:r>
          </w:p>
        </w:tc>
      </w:tr>
    </w:tbl>
    <w:p w14:paraId="7C400D06" w14:textId="372931AA" w:rsidR="0088567D" w:rsidRDefault="0088567D" w:rsidP="00674344"/>
    <w:p w14:paraId="134929F2" w14:textId="45097DBA" w:rsidR="00C5000F" w:rsidRDefault="00C5000F" w:rsidP="00674344"/>
    <w:p w14:paraId="3E4D0288" w14:textId="7E7D2C9F" w:rsidR="00E56D70" w:rsidRPr="008E6FA0" w:rsidRDefault="00E56D70" w:rsidP="00E56D70">
      <w:pPr>
        <w:shd w:val="clear" w:color="auto" w:fill="FFFFFF"/>
        <w:spacing w:after="225" w:line="240" w:lineRule="auto"/>
        <w:outlineLvl w:val="0"/>
        <w:rPr>
          <w:rFonts w:ascii="Arial" w:eastAsia="Times New Roman" w:hAnsi="Arial" w:cs="Arial"/>
          <w:b/>
          <w:color w:val="4C4C4E"/>
          <w:kern w:val="36"/>
          <w:sz w:val="20"/>
          <w:szCs w:val="20"/>
          <w:u w:val="single"/>
          <w:lang w:eastAsia="en-GB"/>
        </w:rPr>
      </w:pPr>
      <w:r w:rsidRPr="008E6FA0">
        <w:rPr>
          <w:rFonts w:ascii="Arial" w:eastAsia="Times New Roman" w:hAnsi="Arial" w:cs="Arial"/>
          <w:b/>
          <w:color w:val="4C4C4E"/>
          <w:kern w:val="36"/>
          <w:sz w:val="20"/>
          <w:szCs w:val="20"/>
          <w:u w:val="single"/>
          <w:lang w:eastAsia="en-GB"/>
        </w:rPr>
        <w:t>Privacy Statement</w:t>
      </w:r>
      <w:r w:rsidR="00A17365">
        <w:rPr>
          <w:rFonts w:ascii="Arial" w:eastAsia="Times New Roman" w:hAnsi="Arial" w:cs="Arial"/>
          <w:b/>
          <w:color w:val="4C4C4E"/>
          <w:kern w:val="36"/>
          <w:sz w:val="20"/>
          <w:szCs w:val="20"/>
          <w:u w:val="single"/>
          <w:lang w:eastAsia="en-GB"/>
        </w:rPr>
        <w:t xml:space="preserve"> (</w:t>
      </w:r>
      <w:r w:rsidR="00A17365" w:rsidRPr="00A17365">
        <w:rPr>
          <w:rFonts w:ascii="Arial" w:eastAsia="Times New Roman" w:hAnsi="Arial" w:cs="Arial"/>
          <w:b/>
          <w:color w:val="4C4C4E"/>
          <w:kern w:val="36"/>
          <w:sz w:val="20"/>
          <w:szCs w:val="20"/>
          <w:highlight w:val="yellow"/>
          <w:u w:val="single"/>
          <w:lang w:eastAsia="en-GB"/>
        </w:rPr>
        <w:t>please keep this for your records</w:t>
      </w:r>
      <w:r w:rsidR="00A17365">
        <w:rPr>
          <w:rFonts w:ascii="Arial" w:eastAsia="Times New Roman" w:hAnsi="Arial" w:cs="Arial"/>
          <w:b/>
          <w:color w:val="4C4C4E"/>
          <w:kern w:val="36"/>
          <w:sz w:val="20"/>
          <w:szCs w:val="20"/>
          <w:u w:val="single"/>
          <w:lang w:eastAsia="en-GB"/>
        </w:rPr>
        <w:t>)</w:t>
      </w:r>
    </w:p>
    <w:p w14:paraId="2B66E942" w14:textId="77777777" w:rsidR="00E56D70" w:rsidRPr="008E6FA0" w:rsidRDefault="00E56D70" w:rsidP="00E56D70">
      <w:pPr>
        <w:shd w:val="clear" w:color="auto" w:fill="FFFFFF"/>
        <w:spacing w:after="3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Preservation of your privacy is important to the Willoughbridge Garden Trust and we are committed to letting you know how we use your personal information and to making only responsible use of your data.</w:t>
      </w:r>
      <w:r w:rsidRPr="008E6FA0">
        <w:rPr>
          <w:rFonts w:ascii="Arial" w:eastAsia="Times New Roman" w:hAnsi="Arial" w:cs="Arial"/>
          <w:color w:val="4C4C4E"/>
          <w:sz w:val="20"/>
          <w:szCs w:val="20"/>
          <w:lang w:eastAsia="en-GB"/>
        </w:rPr>
        <w:br/>
      </w:r>
      <w:r w:rsidRPr="008E6FA0">
        <w:rPr>
          <w:rFonts w:ascii="Arial" w:eastAsia="Times New Roman" w:hAnsi="Arial" w:cs="Arial"/>
          <w:color w:val="4C4C4E"/>
          <w:sz w:val="20"/>
          <w:szCs w:val="20"/>
          <w:lang w:eastAsia="en-GB"/>
        </w:rPr>
        <w:br/>
        <w:t xml:space="preserve">References to “we”, “us”, “you” or “our” in this Privacy Policy are references to the Willoughbridge Garden Trust, a company limited by guarantee registered in England and Wales, registered company number: </w:t>
      </w:r>
      <w:r>
        <w:rPr>
          <w:rFonts w:ascii="Arial" w:eastAsia="Times New Roman" w:hAnsi="Arial" w:cs="Arial"/>
          <w:color w:val="4C4C4E"/>
          <w:sz w:val="20"/>
          <w:szCs w:val="20"/>
          <w:lang w:eastAsia="en-GB"/>
        </w:rPr>
        <w:t>03271307</w:t>
      </w:r>
      <w:r w:rsidRPr="008E6FA0">
        <w:rPr>
          <w:rFonts w:ascii="Arial" w:eastAsia="Times New Roman" w:hAnsi="Arial" w:cs="Arial"/>
          <w:color w:val="4C4C4E"/>
          <w:sz w:val="20"/>
          <w:szCs w:val="20"/>
          <w:lang w:eastAsia="en-GB"/>
        </w:rPr>
        <w:t>; and a charity registered in England and Wales, registered charity number: 522695.</w:t>
      </w:r>
    </w:p>
    <w:p w14:paraId="260F5841" w14:textId="77777777" w:rsidR="00E56D70" w:rsidRPr="008E6FA0" w:rsidRDefault="00E56D70" w:rsidP="00E56D70">
      <w:pPr>
        <w:shd w:val="clear" w:color="auto" w:fill="FFFFFF"/>
        <w:spacing w:after="0" w:line="360" w:lineRule="atLeast"/>
        <w:outlineLvl w:val="2"/>
        <w:rPr>
          <w:rFonts w:ascii="Arial" w:eastAsia="Times New Roman" w:hAnsi="Arial" w:cs="Arial"/>
          <w:b/>
          <w:color w:val="4C4C4E"/>
          <w:sz w:val="20"/>
          <w:szCs w:val="20"/>
          <w:u w:val="single"/>
          <w:lang w:eastAsia="en-GB"/>
        </w:rPr>
      </w:pPr>
      <w:r w:rsidRPr="008E6FA0">
        <w:rPr>
          <w:rFonts w:ascii="Arial" w:eastAsia="Times New Roman" w:hAnsi="Arial" w:cs="Arial"/>
          <w:b/>
          <w:color w:val="4C4C4E"/>
          <w:sz w:val="20"/>
          <w:szCs w:val="20"/>
          <w:u w:val="single"/>
          <w:lang w:eastAsia="en-GB"/>
        </w:rPr>
        <w:t>1. Information about you</w:t>
      </w:r>
    </w:p>
    <w:p w14:paraId="35B96FD5" w14:textId="65C41FBA" w:rsidR="00E56D70" w:rsidRPr="00E56D70" w:rsidRDefault="00E56D70" w:rsidP="00E56D70">
      <w:pPr>
        <w:shd w:val="clear" w:color="auto" w:fill="FFFFFF"/>
        <w:spacing w:after="340" w:line="312" w:lineRule="atLeast"/>
        <w:rPr>
          <w:rFonts w:ascii="Arial" w:eastAsia="Times New Roman" w:hAnsi="Arial" w:cs="Arial"/>
          <w:color w:val="404040" w:themeColor="text1" w:themeTint="BF"/>
          <w:sz w:val="20"/>
          <w:szCs w:val="20"/>
          <w:lang w:eastAsia="en-GB"/>
        </w:rPr>
      </w:pPr>
      <w:r w:rsidRPr="008E6FA0">
        <w:rPr>
          <w:rFonts w:ascii="Arial" w:eastAsia="Times New Roman" w:hAnsi="Arial" w:cs="Arial"/>
          <w:color w:val="4C4C4E"/>
          <w:sz w:val="20"/>
          <w:szCs w:val="20"/>
          <w:lang w:eastAsia="en-GB"/>
        </w:rPr>
        <w:t>1.1   </w:t>
      </w:r>
      <w:r w:rsidRPr="00E56D70">
        <w:rPr>
          <w:color w:val="404040" w:themeColor="text1" w:themeTint="BF"/>
        </w:rPr>
        <w:t>We will collect personal information from you when you register as a member with us, subscribe to one of our services, work with us as an employee, volunteer with us, become a supplier or engage with us in any other capacity. This may include your name, title, email address, physical address, telephone numbers, job title and financial information if required.  We may also ask for some additional, non-personal information.</w:t>
      </w:r>
    </w:p>
    <w:p w14:paraId="26041D64" w14:textId="77777777" w:rsidR="00E56D70" w:rsidRPr="008E6FA0" w:rsidRDefault="00E56D70" w:rsidP="00E56D70">
      <w:pPr>
        <w:shd w:val="clear" w:color="auto" w:fill="FFFFFF"/>
        <w:spacing w:after="0" w:line="360" w:lineRule="atLeast"/>
        <w:outlineLvl w:val="2"/>
        <w:rPr>
          <w:rFonts w:ascii="Arial" w:eastAsia="Times New Roman" w:hAnsi="Arial" w:cs="Arial"/>
          <w:b/>
          <w:color w:val="4C4C4E"/>
          <w:sz w:val="20"/>
          <w:szCs w:val="20"/>
          <w:u w:val="single"/>
          <w:lang w:eastAsia="en-GB"/>
        </w:rPr>
      </w:pPr>
      <w:r w:rsidRPr="008E6FA0">
        <w:rPr>
          <w:rFonts w:ascii="Arial" w:eastAsia="Times New Roman" w:hAnsi="Arial" w:cs="Arial"/>
          <w:b/>
          <w:color w:val="4C4C4E"/>
          <w:sz w:val="20"/>
          <w:szCs w:val="20"/>
          <w:u w:val="single"/>
          <w:lang w:eastAsia="en-GB"/>
        </w:rPr>
        <w:t>2. Our use of this information</w:t>
      </w:r>
    </w:p>
    <w:p w14:paraId="06E84519" w14:textId="30020FF8" w:rsidR="00E56D70" w:rsidRPr="008E6FA0" w:rsidRDefault="00E56D70" w:rsidP="00E56D70">
      <w:pPr>
        <w:shd w:val="clear" w:color="auto" w:fill="FFFFFF"/>
        <w:spacing w:after="2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2.1   Your personal information will only be used to process your requests, to provide you with our services, and to provide you with information relating to our services.</w:t>
      </w:r>
    </w:p>
    <w:p w14:paraId="17AF734D" w14:textId="77777777" w:rsidR="00E56D70" w:rsidRPr="008E6FA0" w:rsidRDefault="00E56D70" w:rsidP="00E56D70">
      <w:pPr>
        <w:shd w:val="clear" w:color="auto" w:fill="FFFFFF"/>
        <w:spacing w:after="0" w:line="360" w:lineRule="atLeast"/>
        <w:outlineLvl w:val="2"/>
        <w:rPr>
          <w:rFonts w:ascii="Arial" w:eastAsia="Times New Roman" w:hAnsi="Arial" w:cs="Arial"/>
          <w:b/>
          <w:color w:val="4C4C4E"/>
          <w:sz w:val="20"/>
          <w:szCs w:val="20"/>
          <w:u w:val="single"/>
          <w:lang w:eastAsia="en-GB"/>
        </w:rPr>
      </w:pPr>
      <w:r w:rsidRPr="008E6FA0">
        <w:rPr>
          <w:rFonts w:ascii="Arial" w:eastAsia="Times New Roman" w:hAnsi="Arial" w:cs="Arial"/>
          <w:b/>
          <w:color w:val="4C4C4E"/>
          <w:sz w:val="20"/>
          <w:szCs w:val="20"/>
          <w:u w:val="single"/>
          <w:lang w:eastAsia="en-GB"/>
        </w:rPr>
        <w:t>3. Security</w:t>
      </w:r>
    </w:p>
    <w:p w14:paraId="40E712AF" w14:textId="5A2B5810" w:rsidR="00E56D70" w:rsidRPr="008E6FA0" w:rsidRDefault="00E56D70" w:rsidP="00E56D70">
      <w:pPr>
        <w:shd w:val="clear" w:color="auto" w:fill="FFFFFF"/>
        <w:spacing w:after="2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 xml:space="preserve">3.1   We will take reasonable precautions to prevent the loss, </w:t>
      </w:r>
      <w:proofErr w:type="gramStart"/>
      <w:r w:rsidRPr="008E6FA0">
        <w:rPr>
          <w:rFonts w:ascii="Arial" w:eastAsia="Times New Roman" w:hAnsi="Arial" w:cs="Arial"/>
          <w:color w:val="4C4C4E"/>
          <w:sz w:val="20"/>
          <w:szCs w:val="20"/>
          <w:lang w:eastAsia="en-GB"/>
        </w:rPr>
        <w:t>misuse</w:t>
      </w:r>
      <w:proofErr w:type="gramEnd"/>
      <w:r w:rsidRPr="008E6FA0">
        <w:rPr>
          <w:rFonts w:ascii="Arial" w:eastAsia="Times New Roman" w:hAnsi="Arial" w:cs="Arial"/>
          <w:color w:val="4C4C4E"/>
          <w:sz w:val="20"/>
          <w:szCs w:val="20"/>
          <w:lang w:eastAsia="en-GB"/>
        </w:rPr>
        <w:t xml:space="preserve"> or alteration of information you give us.</w:t>
      </w:r>
    </w:p>
    <w:p w14:paraId="7BC4A8E0" w14:textId="77777777" w:rsidR="00E56D70" w:rsidRPr="008E6FA0" w:rsidRDefault="00E56D70" w:rsidP="00E56D70">
      <w:pPr>
        <w:shd w:val="clear" w:color="auto" w:fill="FFFFFF"/>
        <w:spacing w:after="3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 xml:space="preserve">3.2   Communications in connection with this service may be sent by e-mail. For ease of use and compatibility, communications (other than payments where applicable) will not be sent in an encrypted form unless you require it and provide the certification to enable us to communicate with you in that way. E-mail unless encrypted is not a fully secure means of communication. Whilst we endeavour to keep our systems and communications protected against viruses and other harmful </w:t>
      </w:r>
      <w:proofErr w:type="gramStart"/>
      <w:r w:rsidRPr="008E6FA0">
        <w:rPr>
          <w:rFonts w:ascii="Arial" w:eastAsia="Times New Roman" w:hAnsi="Arial" w:cs="Arial"/>
          <w:color w:val="4C4C4E"/>
          <w:sz w:val="20"/>
          <w:szCs w:val="20"/>
          <w:lang w:eastAsia="en-GB"/>
        </w:rPr>
        <w:t>effects</w:t>
      </w:r>
      <w:proofErr w:type="gramEnd"/>
      <w:r w:rsidRPr="008E6FA0">
        <w:rPr>
          <w:rFonts w:ascii="Arial" w:eastAsia="Times New Roman" w:hAnsi="Arial" w:cs="Arial"/>
          <w:color w:val="4C4C4E"/>
          <w:sz w:val="20"/>
          <w:szCs w:val="20"/>
          <w:lang w:eastAsia="en-GB"/>
        </w:rPr>
        <w:t xml:space="preserve"> we cannot bear responsibility for all communications being virus-free.</w:t>
      </w:r>
    </w:p>
    <w:p w14:paraId="428F8965" w14:textId="77777777" w:rsidR="00E56D70" w:rsidRPr="008E6FA0" w:rsidRDefault="00E56D70" w:rsidP="00E56D70">
      <w:pPr>
        <w:shd w:val="clear" w:color="auto" w:fill="FFFFFF"/>
        <w:spacing w:after="0" w:line="360" w:lineRule="atLeast"/>
        <w:outlineLvl w:val="2"/>
        <w:rPr>
          <w:rFonts w:ascii="Arial" w:eastAsia="Times New Roman" w:hAnsi="Arial" w:cs="Arial"/>
          <w:b/>
          <w:color w:val="4C4C4E"/>
          <w:sz w:val="20"/>
          <w:szCs w:val="20"/>
          <w:u w:val="single"/>
          <w:lang w:eastAsia="en-GB"/>
        </w:rPr>
      </w:pPr>
      <w:r w:rsidRPr="008E6FA0">
        <w:rPr>
          <w:rFonts w:ascii="Arial" w:eastAsia="Times New Roman" w:hAnsi="Arial" w:cs="Arial"/>
          <w:b/>
          <w:color w:val="4C4C4E"/>
          <w:sz w:val="20"/>
          <w:szCs w:val="20"/>
          <w:u w:val="single"/>
          <w:lang w:eastAsia="en-GB"/>
        </w:rPr>
        <w:t>4. Cookies</w:t>
      </w:r>
    </w:p>
    <w:p w14:paraId="1796B073" w14:textId="4BDE35C7" w:rsidR="00E56D70" w:rsidRPr="008E6FA0" w:rsidRDefault="00E56D70" w:rsidP="00E56D70">
      <w:pPr>
        <w:shd w:val="clear" w:color="auto" w:fill="FFFFFF"/>
        <w:spacing w:after="3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 xml:space="preserve">4.1   If cookies are </w:t>
      </w:r>
      <w:proofErr w:type="gramStart"/>
      <w:r w:rsidRPr="008E6FA0">
        <w:rPr>
          <w:rFonts w:ascii="Arial" w:eastAsia="Times New Roman" w:hAnsi="Arial" w:cs="Arial"/>
          <w:color w:val="4C4C4E"/>
          <w:sz w:val="20"/>
          <w:szCs w:val="20"/>
          <w:lang w:eastAsia="en-GB"/>
        </w:rPr>
        <w:t>used</w:t>
      </w:r>
      <w:proofErr w:type="gramEnd"/>
      <w:r w:rsidRPr="008E6FA0">
        <w:rPr>
          <w:rFonts w:ascii="Arial" w:eastAsia="Times New Roman" w:hAnsi="Arial" w:cs="Arial"/>
          <w:color w:val="4C4C4E"/>
          <w:sz w:val="20"/>
          <w:szCs w:val="20"/>
          <w:lang w:eastAsia="en-GB"/>
        </w:rPr>
        <w:t xml:space="preserve"> they will only be used to assist the purposes set out in this privacy policy, but cookies will not be used if we do not consider them to be necessary.</w:t>
      </w:r>
    </w:p>
    <w:p w14:paraId="0AFBED91" w14:textId="77777777" w:rsidR="00E56D70" w:rsidRPr="008E6FA0" w:rsidRDefault="00E56D70" w:rsidP="00E56D70">
      <w:pPr>
        <w:shd w:val="clear" w:color="auto" w:fill="FFFFFF"/>
        <w:spacing w:after="0" w:line="360" w:lineRule="atLeast"/>
        <w:outlineLvl w:val="2"/>
        <w:rPr>
          <w:rFonts w:ascii="Arial" w:eastAsia="Times New Roman" w:hAnsi="Arial" w:cs="Arial"/>
          <w:b/>
          <w:color w:val="4C4C4E"/>
          <w:sz w:val="20"/>
          <w:szCs w:val="20"/>
          <w:u w:val="single"/>
          <w:lang w:eastAsia="en-GB"/>
        </w:rPr>
      </w:pPr>
      <w:r w:rsidRPr="008E6FA0">
        <w:rPr>
          <w:rFonts w:ascii="Arial" w:eastAsia="Times New Roman" w:hAnsi="Arial" w:cs="Arial"/>
          <w:b/>
          <w:color w:val="4C4C4E"/>
          <w:sz w:val="20"/>
          <w:szCs w:val="20"/>
          <w:u w:val="single"/>
          <w:lang w:eastAsia="en-GB"/>
        </w:rPr>
        <w:t>5. Other information</w:t>
      </w:r>
    </w:p>
    <w:p w14:paraId="7DD59995" w14:textId="10DC12A6" w:rsidR="00E56D70" w:rsidRPr="008E6FA0" w:rsidRDefault="00E56D70" w:rsidP="00E56D70">
      <w:pPr>
        <w:shd w:val="clear" w:color="auto" w:fill="FFFFFF"/>
        <w:spacing w:after="240" w:line="312" w:lineRule="atLeast"/>
        <w:rPr>
          <w:rFonts w:ascii="Arial" w:eastAsia="Times New Roman" w:hAnsi="Arial" w:cs="Arial"/>
          <w:color w:val="4C4C4E"/>
          <w:sz w:val="20"/>
          <w:szCs w:val="20"/>
          <w:u w:val="single"/>
          <w:lang w:eastAsia="en-GB"/>
        </w:rPr>
      </w:pPr>
      <w:r w:rsidRPr="008E6FA0">
        <w:rPr>
          <w:rFonts w:ascii="Arial" w:eastAsia="Times New Roman" w:hAnsi="Arial" w:cs="Arial"/>
          <w:color w:val="4C4C4E"/>
          <w:sz w:val="20"/>
          <w:szCs w:val="20"/>
          <w:lang w:eastAsia="en-GB"/>
        </w:rPr>
        <w:t>5.1   If you would like us to correct or update any information, or if you would like information deleted from our records, then please email us at </w:t>
      </w:r>
      <w:hyperlink r:id="rId12" w:history="1">
        <w:r w:rsidRPr="008E6FA0">
          <w:rPr>
            <w:rStyle w:val="Hyperlink"/>
            <w:rFonts w:ascii="Arial" w:eastAsia="Times New Roman" w:hAnsi="Arial" w:cs="Arial"/>
            <w:sz w:val="20"/>
            <w:szCs w:val="20"/>
            <w:lang w:eastAsia="en-GB"/>
          </w:rPr>
          <w:t>info@dorothyclivegarden.co.uk</w:t>
        </w:r>
      </w:hyperlink>
    </w:p>
    <w:p w14:paraId="0671D508" w14:textId="77777777" w:rsidR="00E56D70" w:rsidRPr="008E6FA0" w:rsidRDefault="00E56D70" w:rsidP="00E56D70">
      <w:pPr>
        <w:shd w:val="clear" w:color="auto" w:fill="FFFFFF"/>
        <w:spacing w:after="2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 xml:space="preserve">5.2   You have the right to request any information we hold on you. Please contact us at </w:t>
      </w:r>
      <w:hyperlink r:id="rId13" w:history="1">
        <w:r w:rsidRPr="008E6FA0">
          <w:rPr>
            <w:rStyle w:val="Hyperlink"/>
            <w:rFonts w:ascii="Arial" w:eastAsia="Times New Roman" w:hAnsi="Arial" w:cs="Arial"/>
            <w:sz w:val="20"/>
            <w:szCs w:val="20"/>
            <w:lang w:eastAsia="en-GB"/>
          </w:rPr>
          <w:t>info@dorothyclivegarden.co.uk</w:t>
        </w:r>
      </w:hyperlink>
      <w:r w:rsidRPr="008E6FA0">
        <w:rPr>
          <w:rFonts w:ascii="Arial" w:eastAsia="Times New Roman" w:hAnsi="Arial" w:cs="Arial"/>
          <w:color w:val="4C4C4E"/>
          <w:sz w:val="20"/>
          <w:szCs w:val="20"/>
          <w:lang w:eastAsia="en-GB"/>
        </w:rPr>
        <w:t xml:space="preserve"> </w:t>
      </w:r>
    </w:p>
    <w:p w14:paraId="58063699" w14:textId="77777777" w:rsidR="00E56D70" w:rsidRPr="008E6FA0" w:rsidRDefault="00E56D70" w:rsidP="00E56D70">
      <w:pPr>
        <w:shd w:val="clear" w:color="auto" w:fill="FFFFFF"/>
        <w:spacing w:after="2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5.3   This privacy policy may be updated from time to time, so please check it periodically.</w:t>
      </w:r>
    </w:p>
    <w:p w14:paraId="0169693F" w14:textId="77777777" w:rsidR="00E56D70" w:rsidRPr="008E6FA0" w:rsidRDefault="00E56D70" w:rsidP="00E56D70">
      <w:pPr>
        <w:shd w:val="clear" w:color="auto" w:fill="FFFFFF"/>
        <w:spacing w:after="240" w:line="312" w:lineRule="atLeast"/>
        <w:rPr>
          <w:rFonts w:ascii="Arial" w:eastAsia="Times New Roman" w:hAnsi="Arial" w:cs="Arial"/>
          <w:color w:val="4C4C4E"/>
          <w:sz w:val="20"/>
          <w:szCs w:val="20"/>
          <w:lang w:eastAsia="en-GB"/>
        </w:rPr>
      </w:pPr>
      <w:r w:rsidRPr="008E6FA0">
        <w:rPr>
          <w:rFonts w:ascii="Arial" w:eastAsia="Times New Roman" w:hAnsi="Arial" w:cs="Arial"/>
          <w:color w:val="4C4C4E"/>
          <w:sz w:val="20"/>
          <w:szCs w:val="20"/>
          <w:lang w:eastAsia="en-GB"/>
        </w:rPr>
        <w:t>5.4   Links within our sites to other websites are not covered by this privacy policy.</w:t>
      </w:r>
    </w:p>
    <w:p w14:paraId="43F74B50" w14:textId="77777777" w:rsidR="00E56D70" w:rsidRPr="008E6FA0" w:rsidRDefault="00E56D70" w:rsidP="00E56D70">
      <w:pPr>
        <w:rPr>
          <w:sz w:val="20"/>
          <w:szCs w:val="20"/>
        </w:rPr>
      </w:pPr>
    </w:p>
    <w:p w14:paraId="46F8C68F" w14:textId="77777777" w:rsidR="00C5000F" w:rsidRDefault="00C5000F" w:rsidP="00674344"/>
    <w:sectPr w:rsidR="00C5000F" w:rsidSect="008E14A3">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F4F"/>
    <w:multiLevelType w:val="hybridMultilevel"/>
    <w:tmpl w:val="7D803934"/>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B3201B0"/>
    <w:multiLevelType w:val="hybridMultilevel"/>
    <w:tmpl w:val="50A4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F10AA"/>
    <w:multiLevelType w:val="hybridMultilevel"/>
    <w:tmpl w:val="D12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025DA"/>
    <w:multiLevelType w:val="hybridMultilevel"/>
    <w:tmpl w:val="EC2CE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E7615"/>
    <w:multiLevelType w:val="hybridMultilevel"/>
    <w:tmpl w:val="F5B6F99A"/>
    <w:lvl w:ilvl="0" w:tplc="6E64719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60B28"/>
    <w:multiLevelType w:val="hybridMultilevel"/>
    <w:tmpl w:val="77C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529331">
    <w:abstractNumId w:val="5"/>
  </w:num>
  <w:num w:numId="2" w16cid:durableId="158665648">
    <w:abstractNumId w:val="3"/>
  </w:num>
  <w:num w:numId="3" w16cid:durableId="1836913382">
    <w:abstractNumId w:val="4"/>
  </w:num>
  <w:num w:numId="4" w16cid:durableId="987392807">
    <w:abstractNumId w:val="1"/>
  </w:num>
  <w:num w:numId="5" w16cid:durableId="761727928">
    <w:abstractNumId w:val="2"/>
  </w:num>
  <w:num w:numId="6" w16cid:durableId="11668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B8"/>
    <w:rsid w:val="000007D2"/>
    <w:rsid w:val="00076A04"/>
    <w:rsid w:val="000804C7"/>
    <w:rsid w:val="0008634C"/>
    <w:rsid w:val="00092CF6"/>
    <w:rsid w:val="00093AE7"/>
    <w:rsid w:val="000A1759"/>
    <w:rsid w:val="000A3933"/>
    <w:rsid w:val="000C2619"/>
    <w:rsid w:val="000D64D3"/>
    <w:rsid w:val="00102772"/>
    <w:rsid w:val="00134FB7"/>
    <w:rsid w:val="00141E19"/>
    <w:rsid w:val="001609DE"/>
    <w:rsid w:val="0018143F"/>
    <w:rsid w:val="001C7AE1"/>
    <w:rsid w:val="001D4F63"/>
    <w:rsid w:val="0020760C"/>
    <w:rsid w:val="00214203"/>
    <w:rsid w:val="00222143"/>
    <w:rsid w:val="00224CA3"/>
    <w:rsid w:val="00251CB8"/>
    <w:rsid w:val="00254371"/>
    <w:rsid w:val="00256466"/>
    <w:rsid w:val="00287A3D"/>
    <w:rsid w:val="00290ADF"/>
    <w:rsid w:val="002A1B1B"/>
    <w:rsid w:val="002C59FE"/>
    <w:rsid w:val="002E1597"/>
    <w:rsid w:val="002E7979"/>
    <w:rsid w:val="003130B0"/>
    <w:rsid w:val="00314977"/>
    <w:rsid w:val="00315812"/>
    <w:rsid w:val="00322545"/>
    <w:rsid w:val="00325CB8"/>
    <w:rsid w:val="0033159A"/>
    <w:rsid w:val="00347F87"/>
    <w:rsid w:val="003777E9"/>
    <w:rsid w:val="00386B0F"/>
    <w:rsid w:val="003B1FC1"/>
    <w:rsid w:val="00402B96"/>
    <w:rsid w:val="00422E4E"/>
    <w:rsid w:val="00424075"/>
    <w:rsid w:val="004305A6"/>
    <w:rsid w:val="00451917"/>
    <w:rsid w:val="00467543"/>
    <w:rsid w:val="004B02F0"/>
    <w:rsid w:val="004D1111"/>
    <w:rsid w:val="004D532C"/>
    <w:rsid w:val="004F573B"/>
    <w:rsid w:val="00512A36"/>
    <w:rsid w:val="0051404B"/>
    <w:rsid w:val="00540F77"/>
    <w:rsid w:val="00541550"/>
    <w:rsid w:val="00543117"/>
    <w:rsid w:val="00573943"/>
    <w:rsid w:val="005978E7"/>
    <w:rsid w:val="005E0544"/>
    <w:rsid w:val="005E1081"/>
    <w:rsid w:val="005F194D"/>
    <w:rsid w:val="005F5F99"/>
    <w:rsid w:val="0060527F"/>
    <w:rsid w:val="00617E2D"/>
    <w:rsid w:val="00634618"/>
    <w:rsid w:val="00640D55"/>
    <w:rsid w:val="00645057"/>
    <w:rsid w:val="0065499E"/>
    <w:rsid w:val="0066025A"/>
    <w:rsid w:val="006673BC"/>
    <w:rsid w:val="00674344"/>
    <w:rsid w:val="006852BB"/>
    <w:rsid w:val="0069266D"/>
    <w:rsid w:val="006A7E67"/>
    <w:rsid w:val="006E1A7D"/>
    <w:rsid w:val="006E3401"/>
    <w:rsid w:val="006E7786"/>
    <w:rsid w:val="0070796A"/>
    <w:rsid w:val="00735B5B"/>
    <w:rsid w:val="00751898"/>
    <w:rsid w:val="00761E9A"/>
    <w:rsid w:val="00774254"/>
    <w:rsid w:val="00777A03"/>
    <w:rsid w:val="007A6D70"/>
    <w:rsid w:val="007E79E5"/>
    <w:rsid w:val="007F058A"/>
    <w:rsid w:val="008023CD"/>
    <w:rsid w:val="00843381"/>
    <w:rsid w:val="00844336"/>
    <w:rsid w:val="00850A91"/>
    <w:rsid w:val="00866065"/>
    <w:rsid w:val="00873D82"/>
    <w:rsid w:val="0088567D"/>
    <w:rsid w:val="008A772E"/>
    <w:rsid w:val="008D3AD8"/>
    <w:rsid w:val="008D7DB9"/>
    <w:rsid w:val="008E14A3"/>
    <w:rsid w:val="008F4E50"/>
    <w:rsid w:val="00915BC0"/>
    <w:rsid w:val="00916935"/>
    <w:rsid w:val="009241B0"/>
    <w:rsid w:val="00945CBD"/>
    <w:rsid w:val="00963931"/>
    <w:rsid w:val="00970A71"/>
    <w:rsid w:val="00981330"/>
    <w:rsid w:val="009A2667"/>
    <w:rsid w:val="009B0D68"/>
    <w:rsid w:val="009B3397"/>
    <w:rsid w:val="009B3BDC"/>
    <w:rsid w:val="009D1229"/>
    <w:rsid w:val="009E4936"/>
    <w:rsid w:val="009E74CA"/>
    <w:rsid w:val="009F15DB"/>
    <w:rsid w:val="00A103D2"/>
    <w:rsid w:val="00A17365"/>
    <w:rsid w:val="00A413C6"/>
    <w:rsid w:val="00A4672B"/>
    <w:rsid w:val="00A55E3B"/>
    <w:rsid w:val="00A654A4"/>
    <w:rsid w:val="00A70FC5"/>
    <w:rsid w:val="00AD02AB"/>
    <w:rsid w:val="00AF5695"/>
    <w:rsid w:val="00B11609"/>
    <w:rsid w:val="00B416C3"/>
    <w:rsid w:val="00B949C7"/>
    <w:rsid w:val="00B95E73"/>
    <w:rsid w:val="00B96114"/>
    <w:rsid w:val="00BB4DDE"/>
    <w:rsid w:val="00BE379C"/>
    <w:rsid w:val="00BF595C"/>
    <w:rsid w:val="00C00597"/>
    <w:rsid w:val="00C232C3"/>
    <w:rsid w:val="00C37A05"/>
    <w:rsid w:val="00C465EF"/>
    <w:rsid w:val="00C5000F"/>
    <w:rsid w:val="00C55BFB"/>
    <w:rsid w:val="00C70425"/>
    <w:rsid w:val="00C81E5B"/>
    <w:rsid w:val="00C846AF"/>
    <w:rsid w:val="00CC0B9A"/>
    <w:rsid w:val="00CC25B8"/>
    <w:rsid w:val="00CD089B"/>
    <w:rsid w:val="00D0349F"/>
    <w:rsid w:val="00D25E6E"/>
    <w:rsid w:val="00D348E9"/>
    <w:rsid w:val="00D3664D"/>
    <w:rsid w:val="00D43BC3"/>
    <w:rsid w:val="00D73642"/>
    <w:rsid w:val="00D80625"/>
    <w:rsid w:val="00D8243A"/>
    <w:rsid w:val="00D93BBD"/>
    <w:rsid w:val="00DA041A"/>
    <w:rsid w:val="00DC1846"/>
    <w:rsid w:val="00DF0668"/>
    <w:rsid w:val="00E175AB"/>
    <w:rsid w:val="00E4293B"/>
    <w:rsid w:val="00E56D70"/>
    <w:rsid w:val="00E573BE"/>
    <w:rsid w:val="00E71FB3"/>
    <w:rsid w:val="00E827A7"/>
    <w:rsid w:val="00EA5D09"/>
    <w:rsid w:val="00EA638E"/>
    <w:rsid w:val="00EB2041"/>
    <w:rsid w:val="00ED4B00"/>
    <w:rsid w:val="00F024E5"/>
    <w:rsid w:val="00F20C39"/>
    <w:rsid w:val="00F33456"/>
    <w:rsid w:val="00F63F4D"/>
    <w:rsid w:val="00F67E77"/>
    <w:rsid w:val="00F876D7"/>
    <w:rsid w:val="00FA599A"/>
    <w:rsid w:val="00FA7E54"/>
    <w:rsid w:val="00FB4711"/>
    <w:rsid w:val="00FB6B4A"/>
    <w:rsid w:val="00FC15B9"/>
    <w:rsid w:val="00FC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DCC3"/>
  <w15:docId w15:val="{851E04DB-E9A3-4783-A16D-424B7BB3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CA"/>
    <w:rPr>
      <w:rFonts w:ascii="Tahoma" w:hAnsi="Tahoma" w:cs="Tahoma"/>
      <w:sz w:val="16"/>
      <w:szCs w:val="16"/>
    </w:rPr>
  </w:style>
  <w:style w:type="paragraph" w:styleId="ListParagraph">
    <w:name w:val="List Paragraph"/>
    <w:basedOn w:val="Normal"/>
    <w:uiPriority w:val="34"/>
    <w:qFormat/>
    <w:rsid w:val="009E74CA"/>
    <w:pPr>
      <w:ind w:left="720"/>
      <w:contextualSpacing/>
    </w:pPr>
  </w:style>
  <w:style w:type="character" w:styleId="Hyperlink">
    <w:name w:val="Hyperlink"/>
    <w:basedOn w:val="DefaultParagraphFont"/>
    <w:uiPriority w:val="99"/>
    <w:unhideWhenUsed/>
    <w:rsid w:val="006852BB"/>
    <w:rPr>
      <w:color w:val="0000FF" w:themeColor="hyperlink"/>
      <w:u w:val="single"/>
    </w:rPr>
  </w:style>
  <w:style w:type="character" w:styleId="Mention">
    <w:name w:val="Mention"/>
    <w:basedOn w:val="DefaultParagraphFont"/>
    <w:uiPriority w:val="99"/>
    <w:semiHidden/>
    <w:unhideWhenUsed/>
    <w:rsid w:val="00B95E73"/>
    <w:rPr>
      <w:color w:val="2B579A"/>
      <w:shd w:val="clear" w:color="auto" w:fill="E6E6E6"/>
    </w:rPr>
  </w:style>
  <w:style w:type="character" w:styleId="UnresolvedMention">
    <w:name w:val="Unresolved Mention"/>
    <w:basedOn w:val="DefaultParagraphFont"/>
    <w:uiPriority w:val="99"/>
    <w:semiHidden/>
    <w:unhideWhenUsed/>
    <w:rsid w:val="00A7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orothyclivegarde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orothyclivegarde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orothyclivegarden.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dorothyclivegarden.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embership\2015\Membership%20Form%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C97A50CDE3448B0B575CFB31DD8B6" ma:contentTypeVersion="15" ma:contentTypeDescription="Create a new document." ma:contentTypeScope="" ma:versionID="1c3263084166380c91b2f82afc281c44">
  <xsd:schema xmlns:xsd="http://www.w3.org/2001/XMLSchema" xmlns:xs="http://www.w3.org/2001/XMLSchema" xmlns:p="http://schemas.microsoft.com/office/2006/metadata/properties" xmlns:ns2="75793372-c816-40f8-969c-86f55230c181" xmlns:ns3="bd87165c-6288-40b8-aa18-07e7d85a48e9" targetNamespace="http://schemas.microsoft.com/office/2006/metadata/properties" ma:root="true" ma:fieldsID="de6b754c8cbfe9651607cdae7a754c11" ns2:_="" ns3:_="">
    <xsd:import namespace="75793372-c816-40f8-969c-86f55230c181"/>
    <xsd:import namespace="bd87165c-6288-40b8-aa18-07e7d85a4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3372-c816-40f8-969c-86f55230c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b8d763-da65-42f6-b02b-9452a0746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7165c-6288-40b8-aa18-07e7d85a48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532ed0-790f-4515-be30-f52ea91bc51f}" ma:internalName="TaxCatchAll" ma:showField="CatchAllData" ma:web="bd87165c-6288-40b8-aa18-07e7d85a4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793372-c816-40f8-969c-86f55230c181">
      <Terms xmlns="http://schemas.microsoft.com/office/infopath/2007/PartnerControls"/>
    </lcf76f155ced4ddcb4097134ff3c332f>
    <TaxCatchAll xmlns="bd87165c-6288-40b8-aa18-07e7d85a48e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25080-B272-44CC-A287-85965CB5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3372-c816-40f8-969c-86f55230c181"/>
    <ds:schemaRef ds:uri="bd87165c-6288-40b8-aa18-07e7d85a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858A1-A021-4CB8-91D9-FDBB6DB69614}">
  <ds:schemaRefs>
    <ds:schemaRef ds:uri="http://schemas.microsoft.com/office/2006/documentManagement/types"/>
    <ds:schemaRef ds:uri="bd87165c-6288-40b8-aa18-07e7d85a48e9"/>
    <ds:schemaRef ds:uri="http://purl.org/dc/terms/"/>
    <ds:schemaRef ds:uri="http://www.w3.org/XML/1998/namespace"/>
    <ds:schemaRef ds:uri="http://schemas.microsoft.com/office/infopath/2007/PartnerControls"/>
    <ds:schemaRef ds:uri="http://purl.org/dc/elements/1.1/"/>
    <ds:schemaRef ds:uri="75793372-c816-40f8-969c-86f55230c18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E4501AB-5F87-4106-895E-40B3427B5D42}">
  <ds:schemaRefs>
    <ds:schemaRef ds:uri="http://schemas.openxmlformats.org/officeDocument/2006/bibliography"/>
  </ds:schemaRefs>
</ds:datastoreItem>
</file>

<file path=customXml/itemProps4.xml><?xml version="1.0" encoding="utf-8"?>
<ds:datastoreItem xmlns:ds="http://schemas.openxmlformats.org/officeDocument/2006/customXml" ds:itemID="{EC144342-A6BF-4FE5-B8B3-BE2CC69C1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Form New.dotx</Template>
  <TotalTime>1</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Danahay</cp:lastModifiedBy>
  <cp:revision>2</cp:revision>
  <cp:lastPrinted>2023-05-17T12:06:00Z</cp:lastPrinted>
  <dcterms:created xsi:type="dcterms:W3CDTF">2024-01-02T13:27:00Z</dcterms:created>
  <dcterms:modified xsi:type="dcterms:W3CDTF">2024-01-02T13:27:00Z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0x0101008BFC97A50CDE3448B0B575CFB31DD8B6</vt:lpwstr>
  </property>
  <property fmtid="{D5CDD505-2E9C-101B-9397-08002B2CF9AE}" pid="3" name="Order">
    <vt:r8>685200</vt:r8>
  </property>
  <property fmtid="{D5CDD505-2E9C-101B-9397-08002B2CF9AE}" pid="4" name="MediaServiceImageTags">
    <vt:lpwstr/>
  </property>
</Properties>
</file>